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E29" w14:textId="50D0834C" w:rsidR="003A125A" w:rsidRPr="00F40EC6" w:rsidRDefault="003A125A">
      <w:pPr>
        <w:wordWrap w:val="0"/>
        <w:overflowPunct w:val="0"/>
        <w:autoSpaceDE w:val="0"/>
        <w:autoSpaceDN w:val="0"/>
        <w:rPr>
          <w:rFonts w:hint="eastAsia"/>
        </w:rPr>
      </w:pPr>
      <w:r w:rsidRPr="00F042BD">
        <w:rPr>
          <w:rFonts w:hint="eastAsia"/>
        </w:rPr>
        <w:t>様式第</w:t>
      </w:r>
      <w:r w:rsidRPr="00F042BD">
        <w:t>1</w:t>
      </w:r>
      <w:r w:rsidRPr="00F042BD">
        <w:rPr>
          <w:rFonts w:hint="eastAsia"/>
        </w:rPr>
        <w:t>号</w:t>
      </w:r>
      <w:r w:rsidRPr="00F042BD">
        <w:t>(</w:t>
      </w:r>
      <w:r w:rsidRPr="00F042BD">
        <w:rPr>
          <w:rFonts w:hint="eastAsia"/>
        </w:rPr>
        <w:t>第</w:t>
      </w:r>
      <w:r w:rsidRPr="00F042BD">
        <w:t>4</w:t>
      </w:r>
      <w:r w:rsidRPr="00F042BD">
        <w:rPr>
          <w:rFonts w:hint="eastAsia"/>
        </w:rPr>
        <w:t>条関係</w:t>
      </w:r>
      <w:r w:rsidRPr="00F042BD">
        <w:t>)</w:t>
      </w:r>
    </w:p>
    <w:p w14:paraId="19200DC5" w14:textId="77777777" w:rsidR="003A125A" w:rsidRPr="00F042BD" w:rsidRDefault="003A125A">
      <w:pPr>
        <w:wordWrap w:val="0"/>
        <w:overflowPunct w:val="0"/>
        <w:autoSpaceDE w:val="0"/>
        <w:autoSpaceDN w:val="0"/>
        <w:spacing w:before="120" w:after="120"/>
        <w:jc w:val="center"/>
      </w:pPr>
      <w:r w:rsidRPr="00F042BD">
        <w:rPr>
          <w:rFonts w:hint="eastAsia"/>
        </w:rPr>
        <w:t>寝具類等クリーニングサービス利用申請書</w:t>
      </w:r>
    </w:p>
    <w:p w14:paraId="7DBCEDFE" w14:textId="77777777" w:rsidR="003A125A" w:rsidRPr="00F042BD" w:rsidRDefault="00520ED9" w:rsidP="00D520FA">
      <w:pPr>
        <w:wordWrap w:val="0"/>
        <w:overflowPunct w:val="0"/>
        <w:autoSpaceDE w:val="0"/>
        <w:autoSpaceDN w:val="0"/>
        <w:jc w:val="right"/>
      </w:pPr>
      <w:r w:rsidRPr="00F042BD">
        <w:rPr>
          <w:rFonts w:hint="eastAsia"/>
        </w:rPr>
        <w:t>令和</w:t>
      </w:r>
      <w:r w:rsidR="009A13B7" w:rsidRPr="00F042BD">
        <w:rPr>
          <w:rFonts w:hint="eastAsia"/>
        </w:rPr>
        <w:t xml:space="preserve">　　</w:t>
      </w:r>
      <w:r w:rsidR="003A125A" w:rsidRPr="00F042BD">
        <w:rPr>
          <w:rFonts w:hint="eastAsia"/>
        </w:rPr>
        <w:t>年　　月　　日</w:t>
      </w:r>
    </w:p>
    <w:p w14:paraId="540328A7" w14:textId="77777777" w:rsidR="003A125A" w:rsidRPr="00F042BD" w:rsidRDefault="003A125A">
      <w:pPr>
        <w:wordWrap w:val="0"/>
        <w:overflowPunct w:val="0"/>
        <w:autoSpaceDE w:val="0"/>
        <w:autoSpaceDN w:val="0"/>
      </w:pPr>
      <w:r w:rsidRPr="00F042BD">
        <w:rPr>
          <w:rFonts w:hint="eastAsia"/>
        </w:rPr>
        <w:t xml:space="preserve">　　吉備中央町長　　　　様</w:t>
      </w:r>
    </w:p>
    <w:p w14:paraId="183B606B" w14:textId="77777777" w:rsidR="003A125A" w:rsidRPr="00F042BD" w:rsidRDefault="003A125A">
      <w:pPr>
        <w:wordWrap w:val="0"/>
        <w:overflowPunct w:val="0"/>
        <w:autoSpaceDE w:val="0"/>
        <w:autoSpaceDN w:val="0"/>
      </w:pPr>
    </w:p>
    <w:p w14:paraId="38EEA2DE" w14:textId="77777777" w:rsidR="003A125A" w:rsidRPr="00F042BD" w:rsidRDefault="003A125A" w:rsidP="00F90684">
      <w:pPr>
        <w:wordWrap w:val="0"/>
        <w:overflowPunct w:val="0"/>
        <w:autoSpaceDE w:val="0"/>
        <w:autoSpaceDN w:val="0"/>
        <w:spacing w:afterLines="50" w:after="167"/>
        <w:jc w:val="right"/>
      </w:pPr>
      <w:r w:rsidRPr="00F042BD">
        <w:rPr>
          <w:rFonts w:hint="eastAsia"/>
        </w:rPr>
        <w:t xml:space="preserve">申請者　</w:t>
      </w:r>
      <w:r w:rsidRPr="00F042BD">
        <w:rPr>
          <w:rFonts w:hint="eastAsia"/>
          <w:spacing w:val="105"/>
        </w:rPr>
        <w:t>住</w:t>
      </w:r>
      <w:r w:rsidRPr="00F042BD">
        <w:rPr>
          <w:rFonts w:hint="eastAsia"/>
        </w:rPr>
        <w:t xml:space="preserve">所　</w:t>
      </w:r>
      <w:r w:rsidRPr="00F042BD">
        <w:rPr>
          <w:rFonts w:hint="eastAsia"/>
          <w:u w:val="single"/>
        </w:rPr>
        <w:t xml:space="preserve">　</w:t>
      </w:r>
      <w:r w:rsidR="00E93663" w:rsidRPr="00F042BD">
        <w:rPr>
          <w:rFonts w:hint="eastAsia"/>
          <w:u w:val="single"/>
        </w:rPr>
        <w:t>吉備中央町</w:t>
      </w:r>
      <w:r w:rsidR="00F16EEA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　　　　　　　　</w:t>
      </w:r>
    </w:p>
    <w:p w14:paraId="35EAE8C1" w14:textId="77777777" w:rsidR="003A125A" w:rsidRPr="00F042BD" w:rsidRDefault="003A125A" w:rsidP="00F62D11">
      <w:pPr>
        <w:wordWrap w:val="0"/>
        <w:overflowPunct w:val="0"/>
        <w:autoSpaceDE w:val="0"/>
        <w:autoSpaceDN w:val="0"/>
        <w:spacing w:line="240" w:lineRule="exact"/>
        <w:jc w:val="right"/>
      </w:pPr>
      <w:r w:rsidRPr="00F042BD">
        <w:rPr>
          <w:rFonts w:hint="eastAsia"/>
          <w:spacing w:val="105"/>
        </w:rPr>
        <w:t>氏</w:t>
      </w:r>
      <w:r w:rsidRPr="00F042BD">
        <w:rPr>
          <w:rFonts w:hint="eastAsia"/>
        </w:rPr>
        <w:t xml:space="preserve">名　</w:t>
      </w:r>
      <w:r w:rsidRPr="00F042BD">
        <w:rPr>
          <w:rFonts w:hint="eastAsia"/>
          <w:u w:val="single"/>
        </w:rPr>
        <w:t xml:space="preserve">　</w:t>
      </w:r>
      <w:r w:rsidR="00D520FA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　</w:t>
      </w:r>
      <w:r w:rsidR="00F16EEA" w:rsidRPr="00F042BD">
        <w:rPr>
          <w:rFonts w:hint="eastAsia"/>
          <w:u w:val="single"/>
        </w:rPr>
        <w:t xml:space="preserve">　　</w:t>
      </w:r>
      <w:r w:rsidR="00D520FA" w:rsidRPr="00F042BD">
        <w:rPr>
          <w:rFonts w:hint="eastAsia"/>
          <w:u w:val="single"/>
        </w:rPr>
        <w:t xml:space="preserve">　</w:t>
      </w:r>
      <w:r w:rsidR="00F16EEA" w:rsidRPr="00F042BD">
        <w:rPr>
          <w:rFonts w:hint="eastAsia"/>
          <w:u w:val="single"/>
        </w:rPr>
        <w:t xml:space="preserve">　</w:t>
      </w:r>
      <w:r w:rsidR="00D520FA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　　　　</w:t>
      </w:r>
      <w:r w:rsidR="00EB3F95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</w:t>
      </w:r>
    </w:p>
    <w:p w14:paraId="0FF0003E" w14:textId="77777777" w:rsidR="003A125A" w:rsidRPr="00F042BD" w:rsidRDefault="003A125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</w:pPr>
      <w:r w:rsidRPr="00F042BD">
        <w:rPr>
          <w:rFonts w:hint="eastAsia"/>
        </w:rPr>
        <w:t xml:space="preserve">　　次により、寝具類等クリーニングサービスの利用を申請します。</w:t>
      </w:r>
    </w:p>
    <w:p w14:paraId="054612FC" w14:textId="77777777" w:rsidR="003A125A" w:rsidRPr="00F042BD" w:rsidRDefault="003A125A">
      <w:pPr>
        <w:wordWrap w:val="0"/>
        <w:overflowPunct w:val="0"/>
        <w:autoSpaceDE w:val="0"/>
        <w:autoSpaceDN w:val="0"/>
      </w:pPr>
    </w:p>
    <w:p w14:paraId="6C52F375" w14:textId="77777777" w:rsidR="003A125A" w:rsidRPr="00F042BD" w:rsidRDefault="003A125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</w:pPr>
      <w:r w:rsidRPr="00F042BD">
        <w:rPr>
          <w:rFonts w:hint="eastAsia"/>
        </w:rPr>
        <w:t xml:space="preserve">　</w:t>
      </w:r>
      <w:r w:rsidRPr="00F042BD">
        <w:t>1</w:t>
      </w:r>
      <w:r w:rsidRPr="00F042BD">
        <w:rPr>
          <w:rFonts w:hint="eastAsia"/>
        </w:rPr>
        <w:t xml:space="preserve">　利用対象者</w:t>
      </w:r>
    </w:p>
    <w:p w14:paraId="4552CC42" w14:textId="77777777" w:rsidR="003A125A" w:rsidRPr="00F042BD" w:rsidRDefault="003A125A">
      <w:pPr>
        <w:wordWrap w:val="0"/>
        <w:overflowPunct w:val="0"/>
        <w:autoSpaceDE w:val="0"/>
        <w:autoSpaceDN w:val="0"/>
        <w:spacing w:after="120"/>
      </w:pPr>
      <w:r w:rsidRPr="00F042BD">
        <w:rPr>
          <w:rFonts w:hint="eastAsia"/>
        </w:rPr>
        <w:t xml:space="preserve">　　　</w:t>
      </w:r>
      <w:r w:rsidRPr="00F042BD">
        <w:rPr>
          <w:rFonts w:hint="eastAsia"/>
          <w:spacing w:val="210"/>
          <w:u w:val="single"/>
        </w:rPr>
        <w:t>住</w:t>
      </w:r>
      <w:r w:rsidRPr="00F042BD">
        <w:rPr>
          <w:rFonts w:hint="eastAsia"/>
          <w:u w:val="single"/>
        </w:rPr>
        <w:t xml:space="preserve">所　</w:t>
      </w:r>
      <w:r w:rsidR="00E93663" w:rsidRPr="00F042BD">
        <w:rPr>
          <w:rFonts w:hint="eastAsia"/>
          <w:u w:val="single"/>
        </w:rPr>
        <w:t>吉備中央町</w:t>
      </w:r>
      <w:r w:rsidRPr="00F042BD">
        <w:rPr>
          <w:rFonts w:hint="eastAsia"/>
          <w:u w:val="single"/>
        </w:rPr>
        <w:t xml:space="preserve">　　</w:t>
      </w:r>
      <w:r w:rsidR="00D520FA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　　　</w:t>
      </w:r>
      <w:r w:rsidR="00F16EEA" w:rsidRPr="00F042BD">
        <w:rPr>
          <w:rFonts w:hint="eastAsia"/>
          <w:u w:val="single"/>
        </w:rPr>
        <w:t xml:space="preserve">　　</w:t>
      </w:r>
      <w:r w:rsidR="006664B0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</w:rPr>
        <w:t xml:space="preserve">　　</w:t>
      </w:r>
      <w:r w:rsidRPr="00F042BD">
        <w:rPr>
          <w:rFonts w:hint="eastAsia"/>
          <w:u w:val="single"/>
        </w:rPr>
        <w:t>電話番号</w:t>
      </w:r>
      <w:r w:rsidR="00F16EEA" w:rsidRPr="00F042BD">
        <w:rPr>
          <w:rFonts w:hint="eastAsia"/>
          <w:u w:val="single"/>
        </w:rPr>
        <w:t xml:space="preserve">　</w:t>
      </w:r>
      <w:r w:rsidR="00D520FA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　</w:t>
      </w:r>
      <w:r w:rsidR="00E93663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　　　　　</w:t>
      </w:r>
    </w:p>
    <w:p w14:paraId="1472EA74" w14:textId="77777777" w:rsidR="003A125A" w:rsidRPr="00F042BD" w:rsidRDefault="003A125A">
      <w:pPr>
        <w:wordWrap w:val="0"/>
        <w:overflowPunct w:val="0"/>
        <w:autoSpaceDE w:val="0"/>
        <w:autoSpaceDN w:val="0"/>
        <w:spacing w:after="120"/>
      </w:pPr>
      <w:r w:rsidRPr="00F042BD">
        <w:rPr>
          <w:rFonts w:hint="eastAsia"/>
        </w:rPr>
        <w:t xml:space="preserve">　　　</w:t>
      </w:r>
      <w:r w:rsidRPr="00F042BD">
        <w:rPr>
          <w:rFonts w:hint="eastAsia"/>
          <w:spacing w:val="210"/>
          <w:u w:val="single"/>
        </w:rPr>
        <w:t>氏</w:t>
      </w:r>
      <w:r w:rsidRPr="00F042BD">
        <w:rPr>
          <w:rFonts w:hint="eastAsia"/>
          <w:u w:val="single"/>
        </w:rPr>
        <w:t xml:space="preserve">名　　　　　　　　　　　</w:t>
      </w:r>
      <w:r w:rsidR="00D520FA" w:rsidRPr="00F042BD">
        <w:rPr>
          <w:rFonts w:hint="eastAsia"/>
          <w:u w:val="single"/>
        </w:rPr>
        <w:t xml:space="preserve">　</w:t>
      </w:r>
      <w:r w:rsidR="00F16EEA" w:rsidRPr="00F042BD">
        <w:rPr>
          <w:rFonts w:hint="eastAsia"/>
          <w:u w:val="single"/>
        </w:rPr>
        <w:t xml:space="preserve">　　</w:t>
      </w:r>
      <w:r w:rsidRPr="00F042BD">
        <w:rPr>
          <w:rFonts w:hint="eastAsia"/>
          <w:u w:val="single"/>
        </w:rPr>
        <w:t xml:space="preserve">　</w:t>
      </w:r>
      <w:r w:rsidR="006664B0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</w:rPr>
        <w:t xml:space="preserve">　　</w:t>
      </w:r>
      <w:r w:rsidRPr="00F042BD">
        <w:rPr>
          <w:rFonts w:hint="eastAsia"/>
          <w:spacing w:val="210"/>
          <w:u w:val="single"/>
        </w:rPr>
        <w:t>性</w:t>
      </w:r>
      <w:r w:rsidRPr="00F042BD">
        <w:rPr>
          <w:rFonts w:hint="eastAsia"/>
          <w:u w:val="single"/>
        </w:rPr>
        <w:t xml:space="preserve">別　</w:t>
      </w:r>
      <w:r w:rsidR="00846E50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>男</w:t>
      </w:r>
      <w:r w:rsidR="00F62D11" w:rsidRPr="00F042BD">
        <w:rPr>
          <w:rFonts w:hint="eastAsia"/>
          <w:u w:val="single"/>
        </w:rPr>
        <w:t xml:space="preserve"> </w:t>
      </w:r>
      <w:r w:rsidRPr="00F042BD">
        <w:rPr>
          <w:rFonts w:hint="eastAsia"/>
          <w:u w:val="single"/>
        </w:rPr>
        <w:t>・</w:t>
      </w:r>
      <w:r w:rsidR="00F62D11" w:rsidRPr="00F042BD">
        <w:rPr>
          <w:rFonts w:hint="eastAsia"/>
          <w:u w:val="single"/>
        </w:rPr>
        <w:t xml:space="preserve"> </w:t>
      </w:r>
      <w:r w:rsidRPr="00F042BD">
        <w:rPr>
          <w:rFonts w:hint="eastAsia"/>
          <w:u w:val="single"/>
        </w:rPr>
        <w:t>女</w:t>
      </w:r>
      <w:r w:rsidR="00D520FA" w:rsidRPr="00F042BD">
        <w:rPr>
          <w:rFonts w:hint="eastAsia"/>
          <w:u w:val="single"/>
        </w:rPr>
        <w:t xml:space="preserve">　</w:t>
      </w:r>
      <w:r w:rsidR="00B52644" w:rsidRPr="00F042BD">
        <w:rPr>
          <w:rFonts w:hint="eastAsia"/>
          <w:u w:val="single"/>
        </w:rPr>
        <w:t xml:space="preserve">　</w:t>
      </w:r>
      <w:r w:rsidR="00100153" w:rsidRPr="00F042BD">
        <w:rPr>
          <w:rFonts w:hint="eastAsia"/>
          <w:u w:val="single"/>
        </w:rPr>
        <w:t xml:space="preserve">　</w:t>
      </w:r>
      <w:r w:rsidRPr="00F042BD">
        <w:rPr>
          <w:rFonts w:hint="eastAsia"/>
          <w:u w:val="single"/>
        </w:rPr>
        <w:t xml:space="preserve">　　</w:t>
      </w:r>
    </w:p>
    <w:p w14:paraId="17991BE4" w14:textId="77777777" w:rsidR="003A125A" w:rsidRPr="00F042BD" w:rsidRDefault="003A125A">
      <w:pPr>
        <w:wordWrap w:val="0"/>
        <w:overflowPunct w:val="0"/>
        <w:autoSpaceDE w:val="0"/>
        <w:autoSpaceDN w:val="0"/>
        <w:spacing w:after="120"/>
      </w:pPr>
      <w:r w:rsidRPr="00F042BD">
        <w:rPr>
          <w:rFonts w:hint="eastAsia"/>
        </w:rPr>
        <w:t xml:space="preserve">　　　</w:t>
      </w:r>
      <w:r w:rsidRPr="00F042BD">
        <w:rPr>
          <w:rFonts w:hint="eastAsia"/>
          <w:u w:val="single"/>
        </w:rPr>
        <w:t xml:space="preserve">生年月日　</w:t>
      </w:r>
      <w:r w:rsidR="00E93663" w:rsidRPr="00F042BD">
        <w:rPr>
          <w:rFonts w:hint="eastAsia"/>
          <w:u w:val="single"/>
        </w:rPr>
        <w:t>大　・　昭</w:t>
      </w:r>
      <w:r w:rsidRPr="00F042BD">
        <w:rPr>
          <w:rFonts w:hint="eastAsia"/>
          <w:u w:val="single"/>
        </w:rPr>
        <w:t xml:space="preserve">　　　年　　月　　日</w:t>
      </w:r>
      <w:r w:rsidRPr="00F042BD">
        <w:rPr>
          <w:rFonts w:hint="eastAsia"/>
        </w:rPr>
        <w:t xml:space="preserve">　</w:t>
      </w:r>
      <w:r w:rsidR="00A27426" w:rsidRPr="00F042BD">
        <w:rPr>
          <w:rFonts w:hint="eastAsia"/>
        </w:rPr>
        <w:t xml:space="preserve">　</w:t>
      </w:r>
      <w:r w:rsidR="001C3E57" w:rsidRPr="00F042BD">
        <w:rPr>
          <w:rFonts w:hint="eastAsia"/>
          <w:spacing w:val="210"/>
          <w:u w:val="single"/>
        </w:rPr>
        <w:t>年</w:t>
      </w:r>
      <w:r w:rsidR="001C3E57" w:rsidRPr="00F042BD">
        <w:rPr>
          <w:rFonts w:hint="eastAsia"/>
          <w:u w:val="single"/>
        </w:rPr>
        <w:t xml:space="preserve">齢　　　</w:t>
      </w:r>
      <w:r w:rsidR="00D520FA" w:rsidRPr="00F042BD">
        <w:rPr>
          <w:rFonts w:hint="eastAsia"/>
          <w:u w:val="single"/>
        </w:rPr>
        <w:t xml:space="preserve">　　</w:t>
      </w:r>
      <w:r w:rsidR="001C3E57" w:rsidRPr="00F042BD">
        <w:rPr>
          <w:rFonts w:hint="eastAsia"/>
          <w:u w:val="single"/>
        </w:rPr>
        <w:t xml:space="preserve">　</w:t>
      </w:r>
      <w:r w:rsidR="00D520FA" w:rsidRPr="00F042BD">
        <w:rPr>
          <w:rFonts w:hint="eastAsia"/>
          <w:u w:val="single"/>
        </w:rPr>
        <w:t>歳</w:t>
      </w:r>
      <w:r w:rsidR="00A27426" w:rsidRPr="00F042BD">
        <w:rPr>
          <w:rFonts w:hint="eastAsia"/>
          <w:u w:val="single"/>
        </w:rPr>
        <w:t xml:space="preserve">　</w:t>
      </w:r>
      <w:r w:rsidR="00F16EEA" w:rsidRPr="00F042BD">
        <w:rPr>
          <w:rFonts w:hint="eastAsia"/>
          <w:u w:val="single"/>
        </w:rPr>
        <w:t xml:space="preserve">　　</w:t>
      </w:r>
      <w:r w:rsidR="00C70AA7" w:rsidRPr="00F042BD">
        <w:rPr>
          <w:rFonts w:hint="eastAsia"/>
          <w:u w:val="single"/>
        </w:rPr>
        <w:t xml:space="preserve">　</w:t>
      </w:r>
    </w:p>
    <w:p w14:paraId="67CFB2B2" w14:textId="77777777" w:rsidR="003A125A" w:rsidRPr="00F042BD" w:rsidRDefault="003A125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</w:pPr>
      <w:r w:rsidRPr="00F042BD">
        <w:rPr>
          <w:rFonts w:hint="eastAsia"/>
        </w:rPr>
        <w:t xml:space="preserve">　</w:t>
      </w:r>
      <w:r w:rsidRPr="00F042BD">
        <w:t>2</w:t>
      </w:r>
      <w:r w:rsidRPr="00F042BD">
        <w:rPr>
          <w:rFonts w:hint="eastAsia"/>
        </w:rPr>
        <w:t xml:space="preserve">　利用対象者の状況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6409"/>
      </w:tblGrid>
      <w:tr w:rsidR="003A125A" w14:paraId="01D5FD3F" w14:textId="77777777">
        <w:trPr>
          <w:cantSplit/>
          <w:trHeight w:val="420"/>
          <w:jc w:val="center"/>
        </w:trPr>
        <w:tc>
          <w:tcPr>
            <w:tcW w:w="8514" w:type="dxa"/>
            <w:gridSpan w:val="2"/>
            <w:vAlign w:val="center"/>
          </w:tcPr>
          <w:p w14:paraId="260751B3" w14:textId="77777777" w:rsidR="003A125A" w:rsidRDefault="003A12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高齢者単身世帯又は高齢者世帯</w:t>
            </w:r>
          </w:p>
        </w:tc>
      </w:tr>
      <w:tr w:rsidR="003A125A" w14:paraId="71AB9678" w14:textId="77777777">
        <w:trPr>
          <w:trHeight w:val="420"/>
          <w:jc w:val="center"/>
        </w:trPr>
        <w:tc>
          <w:tcPr>
            <w:tcW w:w="2105" w:type="dxa"/>
            <w:vAlign w:val="center"/>
          </w:tcPr>
          <w:p w14:paraId="09611CBA" w14:textId="77777777" w:rsidR="003A125A" w:rsidRDefault="003A12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介護認定者</w:t>
            </w:r>
          </w:p>
        </w:tc>
        <w:tc>
          <w:tcPr>
            <w:tcW w:w="6409" w:type="dxa"/>
            <w:vAlign w:val="center"/>
          </w:tcPr>
          <w:p w14:paraId="6D97BFF2" w14:textId="77777777" w:rsidR="003A125A" w:rsidRDefault="003A12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要介護　</w:t>
            </w:r>
            <w:r>
              <w:rPr>
                <w:spacing w:val="105"/>
              </w:rPr>
              <w:t>3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spacing w:val="105"/>
              </w:rPr>
              <w:t>4</w:t>
            </w:r>
            <w:r>
              <w:rPr>
                <w:rFonts w:hint="eastAsia"/>
                <w:spacing w:val="105"/>
              </w:rPr>
              <w:t>・</w:t>
            </w:r>
            <w:r>
              <w:t>5</w:t>
            </w:r>
          </w:p>
        </w:tc>
      </w:tr>
      <w:tr w:rsidR="003A125A" w14:paraId="6728BA32" w14:textId="77777777">
        <w:trPr>
          <w:trHeight w:val="420"/>
          <w:jc w:val="center"/>
        </w:trPr>
        <w:tc>
          <w:tcPr>
            <w:tcW w:w="2105" w:type="dxa"/>
            <w:vAlign w:val="center"/>
          </w:tcPr>
          <w:p w14:paraId="5EB87C58" w14:textId="77777777" w:rsidR="003A125A" w:rsidRDefault="003A12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障害</w:t>
            </w:r>
            <w:r>
              <w:rPr>
                <w:rFonts w:hint="eastAsia"/>
              </w:rPr>
              <w:t>者</w:t>
            </w:r>
          </w:p>
        </w:tc>
        <w:tc>
          <w:tcPr>
            <w:tcW w:w="6409" w:type="dxa"/>
            <w:vAlign w:val="center"/>
          </w:tcPr>
          <w:p w14:paraId="66871475" w14:textId="77777777" w:rsidR="003A125A" w:rsidRDefault="003A125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身体障害者手帳　　　　　級</w:t>
            </w:r>
          </w:p>
        </w:tc>
      </w:tr>
    </w:tbl>
    <w:p w14:paraId="207C0D5F" w14:textId="77777777" w:rsidR="003A125A" w:rsidRDefault="003A125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利用希望寝具類名</w:t>
      </w:r>
    </w:p>
    <w:p w14:paraId="5219BCFE" w14:textId="77777777" w:rsidR="003A125A" w:rsidRDefault="003A125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</w:pPr>
      <w:r>
        <w:rPr>
          <w:rFonts w:hint="eastAsia"/>
        </w:rPr>
        <w:t xml:space="preserve">　　　利用希望される寝具類名の</w:t>
      </w:r>
      <w:r w:rsidR="00D520FA">
        <w:rPr>
          <w:rFonts w:hint="eastAsia"/>
        </w:rPr>
        <w:t>サイズ</w:t>
      </w:r>
      <w:r w:rsidR="00100153">
        <w:rPr>
          <w:rFonts w:hint="eastAsia"/>
        </w:rPr>
        <w:t>を</w:t>
      </w:r>
      <w:r>
        <w:rPr>
          <w:rFonts w:hint="eastAsia"/>
        </w:rPr>
        <w:t>○</w:t>
      </w:r>
      <w:r w:rsidR="00100153">
        <w:rPr>
          <w:rFonts w:hint="eastAsia"/>
        </w:rPr>
        <w:t>で囲んでください</w:t>
      </w:r>
      <w:r>
        <w:rPr>
          <w:rFonts w:hint="eastAsia"/>
        </w:rPr>
        <w:t>。</w:t>
      </w:r>
    </w:p>
    <w:tbl>
      <w:tblPr>
        <w:tblW w:w="85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2122"/>
        <w:gridCol w:w="2135"/>
      </w:tblGrid>
      <w:tr w:rsidR="00014C57" w14:paraId="46F07553" w14:textId="77777777" w:rsidTr="00014C57">
        <w:trPr>
          <w:cantSplit/>
          <w:trHeight w:val="540"/>
        </w:trPr>
        <w:tc>
          <w:tcPr>
            <w:tcW w:w="8514" w:type="dxa"/>
            <w:gridSpan w:val="4"/>
            <w:vAlign w:val="center"/>
          </w:tcPr>
          <w:p w14:paraId="4074410D" w14:textId="77777777" w:rsidR="00014C57" w:rsidRDefault="00014C57" w:rsidP="00014C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014C57">
              <w:rPr>
                <w:rFonts w:hint="eastAsia"/>
                <w:spacing w:val="160"/>
              </w:rPr>
              <w:t>寝具類</w:t>
            </w:r>
            <w:r>
              <w:rPr>
                <w:rFonts w:hint="eastAsia"/>
              </w:rPr>
              <w:t>名</w:t>
            </w:r>
          </w:p>
        </w:tc>
      </w:tr>
      <w:tr w:rsidR="00041B48" w14:paraId="3CD95325" w14:textId="77777777" w:rsidTr="0012595D">
        <w:trPr>
          <w:cantSplit/>
          <w:trHeight w:val="539"/>
        </w:trPr>
        <w:tc>
          <w:tcPr>
            <w:tcW w:w="212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1D1D6AF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int="eastAsia"/>
              </w:rPr>
              <w:t>質</w:t>
            </w:r>
          </w:p>
          <w:p w14:paraId="3A25AFC5" w14:textId="77777777" w:rsidR="00100153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綿・ポリエステル</w:t>
            </w:r>
            <w:r>
              <w:t>)</w:t>
            </w:r>
          </w:p>
        </w:tc>
        <w:tc>
          <w:tcPr>
            <w:tcW w:w="2130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2D4FB3F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C06F4F">
              <w:rPr>
                <w:rFonts w:hint="eastAsia"/>
                <w:spacing w:val="100"/>
                <w:kern w:val="0"/>
              </w:rPr>
              <w:t>サイ</w:t>
            </w:r>
            <w:r w:rsidRPr="00C06F4F">
              <w:rPr>
                <w:rFonts w:hint="eastAsia"/>
                <w:kern w:val="0"/>
              </w:rPr>
              <w:t>ズ</w:t>
            </w:r>
          </w:p>
        </w:tc>
        <w:tc>
          <w:tcPr>
            <w:tcW w:w="212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FB78231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int="eastAsia"/>
              </w:rPr>
              <w:t>質</w:t>
            </w:r>
          </w:p>
          <w:p w14:paraId="4E0A77A1" w14:textId="77777777" w:rsidR="0012595D" w:rsidRDefault="00041B48" w:rsidP="001259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羊毛・羽毛</w:t>
            </w:r>
            <w:r>
              <w:t>)</w:t>
            </w:r>
          </w:p>
        </w:tc>
        <w:tc>
          <w:tcPr>
            <w:tcW w:w="213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029C2F90" w14:textId="77777777" w:rsidR="00041B48" w:rsidRDefault="00C06F4F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C06F4F">
              <w:rPr>
                <w:rFonts w:hint="eastAsia"/>
                <w:spacing w:val="100"/>
                <w:kern w:val="0"/>
              </w:rPr>
              <w:t>サイ</w:t>
            </w:r>
            <w:r w:rsidRPr="00C06F4F">
              <w:rPr>
                <w:rFonts w:hint="eastAsia"/>
                <w:kern w:val="0"/>
              </w:rPr>
              <w:t>ズ</w:t>
            </w:r>
          </w:p>
        </w:tc>
      </w:tr>
      <w:tr w:rsidR="00041B48" w14:paraId="48DFB396" w14:textId="77777777" w:rsidTr="0012595D">
        <w:trPr>
          <w:cantSplit/>
          <w:trHeight w:val="540"/>
        </w:trPr>
        <w:tc>
          <w:tcPr>
            <w:tcW w:w="212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857963F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掛け布団</w:t>
            </w:r>
          </w:p>
        </w:tc>
        <w:tc>
          <w:tcPr>
            <w:tcW w:w="213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32BDDA1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シングル</w:t>
            </w:r>
            <w:r w:rsidR="00846E50">
              <w:rPr>
                <w:rFonts w:hint="eastAsia"/>
              </w:rPr>
              <w:t xml:space="preserve"> </w:t>
            </w:r>
            <w:r w:rsidR="00100153">
              <w:rPr>
                <w:rFonts w:hint="eastAsia"/>
              </w:rPr>
              <w:t>・</w:t>
            </w:r>
            <w:r w:rsidR="00846E50">
              <w:rPr>
                <w:rFonts w:hint="eastAsia"/>
              </w:rPr>
              <w:t xml:space="preserve"> </w:t>
            </w:r>
            <w:r w:rsidR="00100153">
              <w:rPr>
                <w:rFonts w:hint="eastAsia"/>
              </w:rPr>
              <w:t>ダブル</w:t>
            </w:r>
          </w:p>
        </w:tc>
        <w:tc>
          <w:tcPr>
            <w:tcW w:w="212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4E2554F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掛け布団</w:t>
            </w:r>
          </w:p>
        </w:tc>
        <w:tc>
          <w:tcPr>
            <w:tcW w:w="213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9EFA027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シングル</w:t>
            </w:r>
            <w:r w:rsidR="00CF7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F7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ダブル</w:t>
            </w:r>
          </w:p>
        </w:tc>
      </w:tr>
      <w:tr w:rsidR="00041B48" w14:paraId="1FF8BCD8" w14:textId="77777777" w:rsidTr="00100153">
        <w:trPr>
          <w:cantSplit/>
          <w:trHeight w:val="540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48F95CE8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敷き布団</w:t>
            </w:r>
          </w:p>
        </w:tc>
        <w:tc>
          <w:tcPr>
            <w:tcW w:w="2130" w:type="dxa"/>
            <w:tcBorders>
              <w:left w:val="dotted" w:sz="4" w:space="0" w:color="auto"/>
            </w:tcBorders>
            <w:vAlign w:val="center"/>
          </w:tcPr>
          <w:p w14:paraId="216DFAD6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シングル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ダブル</w:t>
            </w:r>
          </w:p>
        </w:tc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133CB352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敷き布団</w:t>
            </w:r>
          </w:p>
        </w:tc>
        <w:tc>
          <w:tcPr>
            <w:tcW w:w="2135" w:type="dxa"/>
            <w:tcBorders>
              <w:left w:val="dotted" w:sz="4" w:space="0" w:color="auto"/>
            </w:tcBorders>
            <w:vAlign w:val="center"/>
          </w:tcPr>
          <w:p w14:paraId="1AB80085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シングル</w:t>
            </w:r>
            <w:r w:rsidR="00CF7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F7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ダブル</w:t>
            </w:r>
          </w:p>
        </w:tc>
      </w:tr>
      <w:tr w:rsidR="00041B48" w14:paraId="4318C6A3" w14:textId="77777777" w:rsidTr="00100153">
        <w:trPr>
          <w:cantSplit/>
          <w:trHeight w:val="540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24716BBC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肌掛け布団</w:t>
            </w:r>
          </w:p>
        </w:tc>
        <w:tc>
          <w:tcPr>
            <w:tcW w:w="2130" w:type="dxa"/>
            <w:tcBorders>
              <w:left w:val="dotted" w:sz="4" w:space="0" w:color="auto"/>
            </w:tcBorders>
            <w:vAlign w:val="center"/>
          </w:tcPr>
          <w:p w14:paraId="2E3EC6CB" w14:textId="77777777" w:rsidR="00041B48" w:rsidRDefault="00041B48" w:rsidP="00846E50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シングル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ダブル</w:t>
            </w:r>
          </w:p>
        </w:tc>
        <w:tc>
          <w:tcPr>
            <w:tcW w:w="4257" w:type="dxa"/>
            <w:gridSpan w:val="2"/>
            <w:vMerge w:val="restart"/>
            <w:tcBorders>
              <w:right w:val="nil"/>
            </w:tcBorders>
            <w:vAlign w:val="center"/>
          </w:tcPr>
          <w:p w14:paraId="395D15C4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1B48" w14:paraId="017EDA1D" w14:textId="77777777" w:rsidTr="00100153">
        <w:trPr>
          <w:cantSplit/>
          <w:trHeight w:val="540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28892B2A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毛布</w:t>
            </w:r>
          </w:p>
        </w:tc>
        <w:tc>
          <w:tcPr>
            <w:tcW w:w="2130" w:type="dxa"/>
            <w:tcBorders>
              <w:left w:val="dotted" w:sz="4" w:space="0" w:color="auto"/>
            </w:tcBorders>
            <w:vAlign w:val="center"/>
          </w:tcPr>
          <w:p w14:paraId="3149BCD4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シングル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ダブル</w:t>
            </w:r>
          </w:p>
        </w:tc>
        <w:tc>
          <w:tcPr>
            <w:tcW w:w="4257" w:type="dxa"/>
            <w:gridSpan w:val="2"/>
            <w:vMerge/>
            <w:tcBorders>
              <w:right w:val="nil"/>
            </w:tcBorders>
            <w:vAlign w:val="center"/>
          </w:tcPr>
          <w:p w14:paraId="74DDF14C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41B48" w14:paraId="17365BDE" w14:textId="77777777" w:rsidTr="00100153">
        <w:trPr>
          <w:cantSplit/>
          <w:trHeight w:val="540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A82346B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マットレス</w:t>
            </w:r>
          </w:p>
        </w:tc>
        <w:tc>
          <w:tcPr>
            <w:tcW w:w="2130" w:type="dxa"/>
            <w:tcBorders>
              <w:left w:val="dotted" w:sz="4" w:space="0" w:color="auto"/>
            </w:tcBorders>
            <w:vAlign w:val="center"/>
          </w:tcPr>
          <w:p w14:paraId="7021DB50" w14:textId="77777777" w:rsidR="00041B48" w:rsidRDefault="00041B48" w:rsidP="001001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シングル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46E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ダブル</w:t>
            </w:r>
          </w:p>
        </w:tc>
        <w:tc>
          <w:tcPr>
            <w:tcW w:w="4257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5DE78DC3" w14:textId="77777777" w:rsidR="00041B48" w:rsidRDefault="00041B4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14:paraId="1B6F07F3" w14:textId="77777777" w:rsidR="003A125A" w:rsidRDefault="003A125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6934"/>
      </w:tblGrid>
      <w:tr w:rsidR="003A125A" w14:paraId="6085ED99" w14:textId="77777777" w:rsidTr="0012595D">
        <w:trPr>
          <w:trHeight w:val="1288"/>
        </w:trPr>
        <w:tc>
          <w:tcPr>
            <w:tcW w:w="1580" w:type="dxa"/>
            <w:vAlign w:val="center"/>
          </w:tcPr>
          <w:p w14:paraId="0D90C6E1" w14:textId="77777777" w:rsidR="003A125A" w:rsidRDefault="003A12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調査担当者</w:t>
            </w:r>
          </w:p>
        </w:tc>
        <w:tc>
          <w:tcPr>
            <w:tcW w:w="6934" w:type="dxa"/>
            <w:vAlign w:val="bottom"/>
          </w:tcPr>
          <w:p w14:paraId="062A51CD" w14:textId="77777777" w:rsidR="003A125A" w:rsidRDefault="0023398A" w:rsidP="0012595D">
            <w:pPr>
              <w:overflowPunct w:val="0"/>
              <w:autoSpaceDE w:val="0"/>
              <w:autoSpaceDN w:val="0"/>
              <w:spacing w:line="360" w:lineRule="auto"/>
              <w:ind w:left="113" w:right="113"/>
            </w:pPr>
            <w:r w:rsidRPr="00CB58B1">
              <w:rPr>
                <w:rFonts w:hint="eastAsia"/>
                <w:spacing w:val="20"/>
                <w:kern w:val="0"/>
              </w:rPr>
              <w:t>地域包括支援センター</w:t>
            </w:r>
            <w:r w:rsidR="003A125A">
              <w:rPr>
                <w:rFonts w:hint="eastAsia"/>
              </w:rPr>
              <w:t xml:space="preserve">　　　　　　　　　　　　　　　　　　</w:t>
            </w:r>
            <w:r w:rsidR="00EB3F95">
              <w:rPr>
                <w:rFonts w:hint="eastAsia"/>
              </w:rPr>
              <w:t xml:space="preserve">　</w:t>
            </w:r>
          </w:p>
          <w:p w14:paraId="2090D175" w14:textId="77777777" w:rsidR="003A125A" w:rsidRDefault="0023398A" w:rsidP="0012595D">
            <w:pPr>
              <w:overflowPunct w:val="0"/>
              <w:autoSpaceDE w:val="0"/>
              <w:autoSpaceDN w:val="0"/>
              <w:spacing w:line="360" w:lineRule="auto"/>
              <w:ind w:left="113" w:right="113"/>
            </w:pPr>
            <w:r w:rsidRPr="00014C57">
              <w:rPr>
                <w:rFonts w:hint="eastAsia"/>
                <w:spacing w:val="276"/>
              </w:rPr>
              <w:t>民生委</w:t>
            </w:r>
            <w:r>
              <w:rPr>
                <w:rFonts w:hint="eastAsia"/>
              </w:rPr>
              <w:t>員</w:t>
            </w:r>
            <w:r w:rsidR="003A125A">
              <w:rPr>
                <w:rFonts w:hint="eastAsia"/>
              </w:rPr>
              <w:t xml:space="preserve">　　　</w:t>
            </w:r>
            <w:r w:rsidR="00041B48">
              <w:rPr>
                <w:rFonts w:hint="eastAsia"/>
              </w:rPr>
              <w:t xml:space="preserve">　</w:t>
            </w:r>
            <w:r w:rsidR="003A125A">
              <w:rPr>
                <w:rFonts w:hint="eastAsia"/>
              </w:rPr>
              <w:t xml:space="preserve">　　　</w:t>
            </w:r>
            <w:r w:rsidR="00041B48">
              <w:rPr>
                <w:rFonts w:hint="eastAsia"/>
              </w:rPr>
              <w:t xml:space="preserve">　　　</w:t>
            </w:r>
            <w:r w:rsidR="003A125A">
              <w:rPr>
                <w:rFonts w:hint="eastAsia"/>
              </w:rPr>
              <w:t xml:space="preserve">　　　　　　　　</w:t>
            </w:r>
            <w:r w:rsidR="00EB3F95">
              <w:rPr>
                <w:rFonts w:hint="eastAsia"/>
              </w:rPr>
              <w:t xml:space="preserve">　</w:t>
            </w:r>
          </w:p>
          <w:p w14:paraId="6EC040E1" w14:textId="77777777" w:rsidR="003A125A" w:rsidRDefault="0023398A" w:rsidP="00EB3F95">
            <w:pPr>
              <w:overflowPunct w:val="0"/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</w:rPr>
              <w:t xml:space="preserve">（　</w:t>
            </w:r>
            <w:r w:rsidR="003A125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  <w:r w:rsidR="005077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3A125A">
              <w:rPr>
                <w:rFonts w:hint="eastAsia"/>
              </w:rPr>
              <w:t xml:space="preserve">　　　　　　　　</w:t>
            </w:r>
            <w:r w:rsidR="00EB3F95">
              <w:rPr>
                <w:rFonts w:hint="eastAsia"/>
              </w:rPr>
              <w:t xml:space="preserve">　</w:t>
            </w:r>
          </w:p>
        </w:tc>
      </w:tr>
    </w:tbl>
    <w:p w14:paraId="0CF8FC26" w14:textId="77777777" w:rsidR="003A125A" w:rsidRPr="00507721" w:rsidRDefault="003A125A">
      <w:pPr>
        <w:wordWrap w:val="0"/>
        <w:overflowPunct w:val="0"/>
        <w:autoSpaceDE w:val="0"/>
        <w:autoSpaceDN w:val="0"/>
        <w:spacing w:line="20" w:lineRule="exact"/>
      </w:pPr>
    </w:p>
    <w:sectPr w:rsidR="003A125A" w:rsidRPr="00507721" w:rsidSect="00F62D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1A2" w14:textId="77777777" w:rsidR="00A15485" w:rsidRDefault="00A15485" w:rsidP="00D622FE">
      <w:r>
        <w:separator/>
      </w:r>
    </w:p>
  </w:endnote>
  <w:endnote w:type="continuationSeparator" w:id="0">
    <w:p w14:paraId="5D91D326" w14:textId="77777777" w:rsidR="00A15485" w:rsidRDefault="00A15485" w:rsidP="00D6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6E0E" w14:textId="77777777" w:rsidR="00A15485" w:rsidRDefault="00A15485" w:rsidP="00D622FE">
      <w:r>
        <w:separator/>
      </w:r>
    </w:p>
  </w:footnote>
  <w:footnote w:type="continuationSeparator" w:id="0">
    <w:p w14:paraId="0C92A716" w14:textId="77777777" w:rsidR="00A15485" w:rsidRDefault="00A15485" w:rsidP="00D6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25A"/>
    <w:rsid w:val="00005FD4"/>
    <w:rsid w:val="00014C57"/>
    <w:rsid w:val="000304AF"/>
    <w:rsid w:val="00041B48"/>
    <w:rsid w:val="00100153"/>
    <w:rsid w:val="0012595D"/>
    <w:rsid w:val="001C3E57"/>
    <w:rsid w:val="001C48FA"/>
    <w:rsid w:val="0023398A"/>
    <w:rsid w:val="002F4942"/>
    <w:rsid w:val="003A125A"/>
    <w:rsid w:val="003C70F1"/>
    <w:rsid w:val="0045382B"/>
    <w:rsid w:val="004B01B4"/>
    <w:rsid w:val="00507721"/>
    <w:rsid w:val="00520ED9"/>
    <w:rsid w:val="005A24AA"/>
    <w:rsid w:val="006664B0"/>
    <w:rsid w:val="006D03FC"/>
    <w:rsid w:val="007B1ADF"/>
    <w:rsid w:val="00846E50"/>
    <w:rsid w:val="008C4A9C"/>
    <w:rsid w:val="00976F79"/>
    <w:rsid w:val="009A13B7"/>
    <w:rsid w:val="00A15485"/>
    <w:rsid w:val="00A27426"/>
    <w:rsid w:val="00AD7AD2"/>
    <w:rsid w:val="00B52644"/>
    <w:rsid w:val="00C06F4F"/>
    <w:rsid w:val="00C46E1C"/>
    <w:rsid w:val="00C70AA7"/>
    <w:rsid w:val="00C733A6"/>
    <w:rsid w:val="00CB58B1"/>
    <w:rsid w:val="00CF588D"/>
    <w:rsid w:val="00CF7976"/>
    <w:rsid w:val="00D520FA"/>
    <w:rsid w:val="00D622FE"/>
    <w:rsid w:val="00E93663"/>
    <w:rsid w:val="00EB13B9"/>
    <w:rsid w:val="00EB3F95"/>
    <w:rsid w:val="00EE7D53"/>
    <w:rsid w:val="00F042BD"/>
    <w:rsid w:val="00F16EEA"/>
    <w:rsid w:val="00F40EC6"/>
    <w:rsid w:val="00F62D11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88E5A"/>
  <w15:docId w15:val="{81AA1EFB-3A23-4D76-B4C7-115A9CD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D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1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1ADF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B1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1ADF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7B1AD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3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CD95E-14F7-4C2D-8332-DE95E07C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KC3512</cp:lastModifiedBy>
  <cp:revision>8</cp:revision>
  <cp:lastPrinted>2017-04-10T09:40:00Z</cp:lastPrinted>
  <dcterms:created xsi:type="dcterms:W3CDTF">2019-05-07T00:08:00Z</dcterms:created>
  <dcterms:modified xsi:type="dcterms:W3CDTF">2024-03-13T02:46:00Z</dcterms:modified>
</cp:coreProperties>
</file>