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57D6" w14:textId="77777777" w:rsidR="009003E9" w:rsidRDefault="009003E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5D35A5C0" w14:textId="77777777" w:rsidR="009003E9" w:rsidRDefault="009003E9">
      <w:pPr>
        <w:wordWrap w:val="0"/>
        <w:overflowPunct w:val="0"/>
        <w:autoSpaceDE w:val="0"/>
        <w:autoSpaceDN w:val="0"/>
      </w:pPr>
    </w:p>
    <w:p w14:paraId="6E249E00" w14:textId="77777777" w:rsidR="009003E9" w:rsidRDefault="009003E9">
      <w:pPr>
        <w:wordWrap w:val="0"/>
        <w:overflowPunct w:val="0"/>
        <w:autoSpaceDE w:val="0"/>
        <w:autoSpaceDN w:val="0"/>
      </w:pPr>
    </w:p>
    <w:p w14:paraId="0DCE4B62" w14:textId="77777777" w:rsidR="009003E9" w:rsidRDefault="009003E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</w:pPr>
      <w:r>
        <w:rPr>
          <w:rFonts w:hint="eastAsia"/>
        </w:rPr>
        <w:t xml:space="preserve">　　年度ふるさと特産品開発事業補助金交付申請書</w:t>
      </w:r>
    </w:p>
    <w:p w14:paraId="3E2E98F0" w14:textId="77777777" w:rsidR="009003E9" w:rsidRDefault="009003E9">
      <w:pPr>
        <w:wordWrap w:val="0"/>
        <w:overflowPunct w:val="0"/>
        <w:autoSpaceDE w:val="0"/>
        <w:autoSpaceDN w:val="0"/>
      </w:pPr>
    </w:p>
    <w:p w14:paraId="1CADFAB8" w14:textId="77777777" w:rsidR="009003E9" w:rsidRDefault="009003E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14:paraId="59781BEA" w14:textId="77777777" w:rsidR="009003E9" w:rsidRDefault="009003E9">
      <w:pPr>
        <w:wordWrap w:val="0"/>
        <w:overflowPunct w:val="0"/>
        <w:autoSpaceDE w:val="0"/>
        <w:autoSpaceDN w:val="0"/>
      </w:pPr>
    </w:p>
    <w:p w14:paraId="6FD3CD40" w14:textId="77777777" w:rsidR="009003E9" w:rsidRDefault="009003E9">
      <w:pPr>
        <w:wordWrap w:val="0"/>
        <w:overflowPunct w:val="0"/>
        <w:autoSpaceDE w:val="0"/>
        <w:autoSpaceDN w:val="0"/>
      </w:pPr>
    </w:p>
    <w:p w14:paraId="2B760A03" w14:textId="77777777" w:rsidR="009003E9" w:rsidRDefault="009003E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吉備中央町長　　　　様</w:t>
      </w:r>
    </w:p>
    <w:p w14:paraId="6A6ACF02" w14:textId="77777777" w:rsidR="009003E9" w:rsidRDefault="009003E9">
      <w:pPr>
        <w:wordWrap w:val="0"/>
        <w:overflowPunct w:val="0"/>
        <w:autoSpaceDE w:val="0"/>
        <w:autoSpaceDN w:val="0"/>
      </w:pPr>
    </w:p>
    <w:p w14:paraId="1E94693A" w14:textId="77777777" w:rsidR="009003E9" w:rsidRDefault="009003E9">
      <w:pPr>
        <w:wordWrap w:val="0"/>
        <w:overflowPunct w:val="0"/>
        <w:autoSpaceDE w:val="0"/>
        <w:autoSpaceDN w:val="0"/>
      </w:pPr>
    </w:p>
    <w:p w14:paraId="3E95A652" w14:textId="77777777" w:rsidR="009003E9" w:rsidRDefault="009003E9">
      <w:pPr>
        <w:wordWrap w:val="0"/>
        <w:overflowPunct w:val="0"/>
        <w:autoSpaceDE w:val="0"/>
        <w:autoSpaceDN w:val="0"/>
      </w:pPr>
    </w:p>
    <w:p w14:paraId="0E1A5FE0" w14:textId="77777777" w:rsidR="009003E9" w:rsidRDefault="009003E9">
      <w:pPr>
        <w:wordWrap w:val="0"/>
        <w:overflowPunct w:val="0"/>
        <w:autoSpaceDE w:val="0"/>
        <w:autoSpaceDN w:val="0"/>
        <w:spacing w:after="7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14:paraId="24DCBDD0" w14:textId="77777777" w:rsidR="009003E9" w:rsidRDefault="009003E9">
      <w:pPr>
        <w:wordWrap w:val="0"/>
        <w:overflowPunct w:val="0"/>
        <w:autoSpaceDE w:val="0"/>
        <w:autoSpaceDN w:val="0"/>
        <w:spacing w:after="70"/>
        <w:ind w:right="420"/>
        <w:jc w:val="right"/>
      </w:pPr>
      <w:r>
        <w:rPr>
          <w:rFonts w:hint="eastAsia"/>
          <w:spacing w:val="53"/>
        </w:rPr>
        <w:t>団体</w:t>
      </w:r>
      <w:r>
        <w:rPr>
          <w:rFonts w:hint="eastAsia"/>
        </w:rPr>
        <w:t xml:space="preserve">名　　　　　　　　　</w:t>
      </w:r>
    </w:p>
    <w:p w14:paraId="436A9932" w14:textId="77777777" w:rsidR="009003E9" w:rsidRDefault="009003E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代表者名　　　　　　　　</w:t>
      </w:r>
      <w:r w:rsidR="001F665A">
        <w:rPr>
          <w:rFonts w:hint="eastAsia"/>
        </w:rPr>
        <w:t xml:space="preserve">　</w:t>
      </w:r>
    </w:p>
    <w:p w14:paraId="6B83FBB0" w14:textId="77777777" w:rsidR="009003E9" w:rsidRDefault="009003E9">
      <w:pPr>
        <w:wordWrap w:val="0"/>
        <w:overflowPunct w:val="0"/>
        <w:autoSpaceDE w:val="0"/>
        <w:autoSpaceDN w:val="0"/>
      </w:pPr>
    </w:p>
    <w:p w14:paraId="415B77B0" w14:textId="77777777" w:rsidR="009003E9" w:rsidRDefault="009003E9">
      <w:pPr>
        <w:wordWrap w:val="0"/>
        <w:overflowPunct w:val="0"/>
        <w:autoSpaceDE w:val="0"/>
        <w:autoSpaceDN w:val="0"/>
      </w:pPr>
    </w:p>
    <w:p w14:paraId="6D0B7260" w14:textId="77777777" w:rsidR="009003E9" w:rsidRDefault="009003E9">
      <w:pPr>
        <w:pStyle w:val="a8"/>
      </w:pPr>
      <w:r>
        <w:rPr>
          <w:rFonts w:hint="eastAsia"/>
        </w:rPr>
        <w:t xml:space="preserve">　　このことについて、吉備中央町ふるさと特産品開発事業補助金交付規則第</w:t>
      </w:r>
      <w:r>
        <w:t>3</w:t>
      </w:r>
      <w:r>
        <w:rPr>
          <w:rFonts w:hint="eastAsia"/>
        </w:rPr>
        <w:t>条の規定により、補助金を受けたいので、関係書類を添えて申請します。</w:t>
      </w:r>
    </w:p>
    <w:p w14:paraId="6B2FCC1A" w14:textId="77777777" w:rsidR="009003E9" w:rsidRDefault="009003E9">
      <w:pPr>
        <w:wordWrap w:val="0"/>
        <w:overflowPunct w:val="0"/>
        <w:autoSpaceDE w:val="0"/>
        <w:autoSpaceDN w:val="0"/>
      </w:pPr>
    </w:p>
    <w:p w14:paraId="23B5EBC5" w14:textId="77777777" w:rsidR="009003E9" w:rsidRDefault="009003E9">
      <w:pPr>
        <w:wordWrap w:val="0"/>
        <w:overflowPunct w:val="0"/>
        <w:autoSpaceDE w:val="0"/>
        <w:autoSpaceDN w:val="0"/>
      </w:pPr>
    </w:p>
    <w:p w14:paraId="1522B4D1" w14:textId="77777777" w:rsidR="009003E9" w:rsidRDefault="009003E9">
      <w:pPr>
        <w:wordWrap w:val="0"/>
        <w:overflowPunct w:val="0"/>
        <w:autoSpaceDE w:val="0"/>
        <w:autoSpaceDN w:val="0"/>
      </w:pPr>
    </w:p>
    <w:p w14:paraId="6F7F7E01" w14:textId="77777777" w:rsidR="009003E9" w:rsidRDefault="009003E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事業に要する経費　　　　　　　　　　円</w:t>
      </w:r>
    </w:p>
    <w:p w14:paraId="0911E287" w14:textId="77777777" w:rsidR="009003E9" w:rsidRDefault="009003E9">
      <w:pPr>
        <w:wordWrap w:val="0"/>
        <w:overflowPunct w:val="0"/>
        <w:autoSpaceDE w:val="0"/>
        <w:autoSpaceDN w:val="0"/>
      </w:pPr>
    </w:p>
    <w:p w14:paraId="0E2C19C1" w14:textId="77777777" w:rsidR="009003E9" w:rsidRDefault="009003E9">
      <w:pPr>
        <w:wordWrap w:val="0"/>
        <w:overflowPunct w:val="0"/>
        <w:autoSpaceDE w:val="0"/>
        <w:autoSpaceDN w:val="0"/>
      </w:pPr>
    </w:p>
    <w:p w14:paraId="4CE4CA3E" w14:textId="77777777" w:rsidR="009003E9" w:rsidRDefault="009003E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補助金交付申請額　　　　　　　　　　円</w:t>
      </w:r>
    </w:p>
    <w:p w14:paraId="002F9128" w14:textId="77777777" w:rsidR="009003E9" w:rsidRDefault="009003E9">
      <w:pPr>
        <w:wordWrap w:val="0"/>
        <w:overflowPunct w:val="0"/>
        <w:autoSpaceDE w:val="0"/>
        <w:autoSpaceDN w:val="0"/>
      </w:pPr>
    </w:p>
    <w:p w14:paraId="3BE05CD6" w14:textId="77777777" w:rsidR="009003E9" w:rsidRDefault="009003E9">
      <w:pPr>
        <w:wordWrap w:val="0"/>
        <w:overflowPunct w:val="0"/>
        <w:autoSpaceDE w:val="0"/>
        <w:autoSpaceDN w:val="0"/>
      </w:pPr>
    </w:p>
    <w:p w14:paraId="29564527" w14:textId="77777777" w:rsidR="009003E9" w:rsidRDefault="009003E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添付書類</w:t>
      </w:r>
    </w:p>
    <w:p w14:paraId="6DA7AF00" w14:textId="77777777" w:rsidR="009003E9" w:rsidRDefault="009003E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(1)</w:t>
      </w:r>
      <w:r>
        <w:rPr>
          <w:rFonts w:hint="eastAsia"/>
        </w:rPr>
        <w:t xml:space="preserve">　事業計画書</w:t>
      </w:r>
    </w:p>
    <w:sectPr w:rsidR="009003E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3DEE" w14:textId="77777777" w:rsidR="0076051D" w:rsidRDefault="0076051D" w:rsidP="00A54439">
      <w:r>
        <w:separator/>
      </w:r>
    </w:p>
  </w:endnote>
  <w:endnote w:type="continuationSeparator" w:id="0">
    <w:p w14:paraId="75612D58" w14:textId="77777777" w:rsidR="0076051D" w:rsidRDefault="0076051D" w:rsidP="00A5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6B57" w14:textId="77777777" w:rsidR="0076051D" w:rsidRDefault="0076051D" w:rsidP="00A54439">
      <w:r>
        <w:separator/>
      </w:r>
    </w:p>
  </w:footnote>
  <w:footnote w:type="continuationSeparator" w:id="0">
    <w:p w14:paraId="49B8B2FD" w14:textId="77777777" w:rsidR="0076051D" w:rsidRDefault="0076051D" w:rsidP="00A54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E9"/>
    <w:rsid w:val="001F665A"/>
    <w:rsid w:val="003B5925"/>
    <w:rsid w:val="0076051D"/>
    <w:rsid w:val="009003E9"/>
    <w:rsid w:val="00A54439"/>
    <w:rsid w:val="00E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1058E"/>
  <w14:defaultImageDpi w14:val="0"/>
  <w15:docId w15:val="{30EFE010-FB56-4467-807A-E732F9D5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第＊条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user</cp:lastModifiedBy>
  <cp:revision>2</cp:revision>
  <dcterms:created xsi:type="dcterms:W3CDTF">2021-08-19T03:35:00Z</dcterms:created>
  <dcterms:modified xsi:type="dcterms:W3CDTF">2021-08-19T03:35:00Z</dcterms:modified>
</cp:coreProperties>
</file>