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B1" w:rsidRDefault="009D45B1">
      <w:pPr>
        <w:wordWrap w:val="0"/>
        <w:overflowPunct w:val="0"/>
        <w:autoSpaceDE w:val="0"/>
        <w:autoSpaceDN w:val="0"/>
      </w:pPr>
      <w:r>
        <w:rPr>
          <w:rFonts w:hint="eastAsia"/>
        </w:rPr>
        <w:t>様式第1号(第6条関係)</w:t>
      </w:r>
    </w:p>
    <w:p w:rsidR="00A410C0" w:rsidRDefault="00A410C0">
      <w:pPr>
        <w:wordWrap w:val="0"/>
        <w:overflowPunct w:val="0"/>
        <w:autoSpaceDE w:val="0"/>
        <w:autoSpaceDN w:val="0"/>
      </w:pPr>
    </w:p>
    <w:p w:rsidR="009D45B1" w:rsidRDefault="009D45B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福祉自動車改造費</w:t>
      </w:r>
      <w:r w:rsidR="00A1563E">
        <w:rPr>
          <w:rFonts w:hint="eastAsia"/>
        </w:rPr>
        <w:t>等</w:t>
      </w:r>
      <w:r>
        <w:rPr>
          <w:rFonts w:hint="eastAsia"/>
        </w:rPr>
        <w:t>助成金交付申請書</w:t>
      </w:r>
    </w:p>
    <w:p w:rsidR="009D45B1" w:rsidRDefault="009D45B1">
      <w:pPr>
        <w:wordWrap w:val="0"/>
        <w:overflowPunct w:val="0"/>
        <w:autoSpaceDE w:val="0"/>
        <w:autoSpaceDN w:val="0"/>
      </w:pPr>
    </w:p>
    <w:p w:rsidR="005C7D8E" w:rsidRDefault="005C7D8E">
      <w:pPr>
        <w:wordWrap w:val="0"/>
        <w:overflowPunct w:val="0"/>
        <w:autoSpaceDE w:val="0"/>
        <w:autoSpaceDN w:val="0"/>
      </w:pPr>
    </w:p>
    <w:p w:rsidR="009D45B1" w:rsidRDefault="00A232B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5C7D8E">
        <w:rPr>
          <w:rFonts w:hint="eastAsia"/>
        </w:rPr>
        <w:t xml:space="preserve">　　</w:t>
      </w:r>
      <w:r w:rsidR="009D45B1">
        <w:rPr>
          <w:rFonts w:hint="eastAsia"/>
        </w:rPr>
        <w:t xml:space="preserve">年　　月　　日　　</w:t>
      </w:r>
    </w:p>
    <w:p w:rsidR="005C7D8E" w:rsidRDefault="005C7D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 </w:t>
      </w:r>
    </w:p>
    <w:p w:rsidR="009D45B1" w:rsidRDefault="009D45B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吉備中央町長</w:t>
      </w:r>
      <w:r w:rsidR="005C7D8E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9D45B1" w:rsidRDefault="009D45B1">
      <w:pPr>
        <w:wordWrap w:val="0"/>
        <w:overflowPunct w:val="0"/>
        <w:autoSpaceDE w:val="0"/>
        <w:autoSpaceDN w:val="0"/>
      </w:pPr>
    </w:p>
    <w:p w:rsidR="009D45B1" w:rsidRDefault="009D45B1" w:rsidP="00705831">
      <w:pPr>
        <w:wordWrap w:val="0"/>
        <w:overflowPunct w:val="0"/>
        <w:autoSpaceDE w:val="0"/>
        <w:autoSpaceDN w:val="0"/>
        <w:spacing w:line="360" w:lineRule="auto"/>
        <w:ind w:right="84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5C7D8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9D45B1" w:rsidRDefault="00A410C0" w:rsidP="00422661">
      <w:pPr>
        <w:tabs>
          <w:tab w:val="left" w:pos="8295"/>
        </w:tabs>
        <w:wordWrap w:val="0"/>
        <w:overflowPunct w:val="0"/>
        <w:autoSpaceDE w:val="0"/>
        <w:autoSpaceDN w:val="0"/>
        <w:spacing w:line="360" w:lineRule="auto"/>
        <w:ind w:right="419"/>
        <w:jc w:val="right"/>
      </w:pPr>
      <w:r>
        <w:rPr>
          <w:rFonts w:hint="eastAsia"/>
          <w:spacing w:val="105"/>
        </w:rPr>
        <w:t xml:space="preserve">　</w:t>
      </w:r>
      <w:r w:rsidR="009D45B1">
        <w:rPr>
          <w:rFonts w:hint="eastAsia"/>
          <w:spacing w:val="105"/>
        </w:rPr>
        <w:t>氏</w:t>
      </w:r>
      <w:r w:rsidR="009D45B1">
        <w:rPr>
          <w:rFonts w:hint="eastAsia"/>
        </w:rPr>
        <w:t>名</w:t>
      </w:r>
      <w:r w:rsidR="005C7D8E">
        <w:rPr>
          <w:rFonts w:hint="eastAsia"/>
        </w:rPr>
        <w:t xml:space="preserve">　</w:t>
      </w:r>
      <w:r w:rsidR="009D45B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9D45B1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422661">
        <w:rPr>
          <w:rFonts w:hint="eastAsia"/>
        </w:rPr>
        <w:t xml:space="preserve">㊞　　</w:t>
      </w:r>
    </w:p>
    <w:p w:rsidR="009D45B1" w:rsidRDefault="009D45B1">
      <w:pPr>
        <w:wordWrap w:val="0"/>
        <w:overflowPunct w:val="0"/>
        <w:autoSpaceDE w:val="0"/>
        <w:autoSpaceDN w:val="0"/>
      </w:pPr>
    </w:p>
    <w:p w:rsidR="009D45B1" w:rsidRDefault="009D45B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自動車改造</w:t>
      </w:r>
      <w:r w:rsidR="004A16B6">
        <w:rPr>
          <w:rFonts w:hint="eastAsia"/>
        </w:rPr>
        <w:t>、又は購入</w:t>
      </w:r>
      <w:r w:rsidR="00ED01CD">
        <w:rPr>
          <w:rFonts w:hint="eastAsia"/>
        </w:rPr>
        <w:t>を</w:t>
      </w:r>
      <w:r w:rsidR="004A16B6">
        <w:rPr>
          <w:rFonts w:hint="eastAsia"/>
        </w:rPr>
        <w:t>したいので</w:t>
      </w:r>
      <w:r>
        <w:rPr>
          <w:rFonts w:hint="eastAsia"/>
        </w:rPr>
        <w:t>、次のとおり助成金の交付を申請します。</w:t>
      </w:r>
    </w:p>
    <w:p w:rsidR="009D45B1" w:rsidRDefault="009D45B1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858"/>
        <w:gridCol w:w="1503"/>
        <w:gridCol w:w="912"/>
        <w:gridCol w:w="1030"/>
        <w:gridCol w:w="482"/>
        <w:gridCol w:w="227"/>
        <w:gridCol w:w="877"/>
        <w:gridCol w:w="2634"/>
      </w:tblGrid>
      <w:tr w:rsidR="009D45B1" w:rsidTr="00B83B08">
        <w:trPr>
          <w:cantSplit/>
          <w:trHeight w:val="1062"/>
        </w:trPr>
        <w:tc>
          <w:tcPr>
            <w:tcW w:w="507" w:type="dxa"/>
            <w:vMerge w:val="restart"/>
            <w:textDirection w:val="tbRlV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被介護</w:t>
            </w:r>
            <w:r>
              <w:rPr>
                <w:rFonts w:hint="eastAsia"/>
              </w:rPr>
              <w:t>者</w:t>
            </w:r>
          </w:p>
        </w:tc>
        <w:tc>
          <w:tcPr>
            <w:tcW w:w="858" w:type="dxa"/>
            <w:vAlign w:val="center"/>
          </w:tcPr>
          <w:p w:rsidR="009D45B1" w:rsidRDefault="009D45B1" w:rsidP="007D48A3">
            <w:pPr>
              <w:pStyle w:val="a3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氏</w:t>
            </w:r>
            <w:r w:rsidR="007D48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45" w:type="dxa"/>
            <w:gridSpan w:val="3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B83B08" w:rsidRDefault="00B83B08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  <w:p w:rsidR="00B83B08" w:rsidRDefault="00B83B08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bookmarkStart w:id="0" w:name="_GoBack"/>
            <w:bookmarkEnd w:id="0"/>
          </w:p>
          <w:p w:rsidR="00B83B08" w:rsidRDefault="00B83B08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709" w:type="dxa"/>
            <w:gridSpan w:val="2"/>
            <w:vAlign w:val="center"/>
          </w:tcPr>
          <w:p w:rsidR="00B83B08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生年</w:t>
            </w:r>
          </w:p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511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　年　　月　　日(　</w:t>
            </w:r>
            <w:r w:rsidR="00764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歳)</w:t>
            </w:r>
          </w:p>
        </w:tc>
      </w:tr>
      <w:tr w:rsidR="009D45B1" w:rsidTr="00B83B08">
        <w:trPr>
          <w:cantSplit/>
          <w:trHeight w:val="836"/>
        </w:trPr>
        <w:tc>
          <w:tcPr>
            <w:tcW w:w="507" w:type="dxa"/>
            <w:vMerge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58" w:type="dxa"/>
            <w:vAlign w:val="center"/>
          </w:tcPr>
          <w:p w:rsidR="009D45B1" w:rsidRDefault="009D45B1" w:rsidP="007D48A3">
            <w:pPr>
              <w:pStyle w:val="a3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7D48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65" w:type="dxa"/>
            <w:gridSpan w:val="7"/>
            <w:vAlign w:val="center"/>
          </w:tcPr>
          <w:p w:rsidR="009D45B1" w:rsidRDefault="005C7D8E" w:rsidP="00705831">
            <w:pPr>
              <w:pStyle w:val="a3"/>
              <w:overflowPunct w:val="0"/>
              <w:autoSpaceDE w:val="0"/>
              <w:autoSpaceDN w:val="0"/>
              <w:snapToGrid/>
              <w:ind w:left="113" w:right="113"/>
              <w:jc w:val="left"/>
            </w:pPr>
            <w:r>
              <w:rPr>
                <w:rFonts w:hint="eastAsia"/>
              </w:rPr>
              <w:t xml:space="preserve">吉備中央町　　　　　　　　　　　　　　　　　　</w:t>
            </w:r>
            <w:r w:rsidR="009D45B1">
              <w:rPr>
                <w:rFonts w:hint="eastAsia"/>
              </w:rPr>
              <w:t>電話(</w:t>
            </w:r>
            <w:r w:rsidR="00705831">
              <w:rPr>
                <w:rFonts w:hint="eastAsia"/>
              </w:rPr>
              <w:t xml:space="preserve"> </w:t>
            </w:r>
            <w:r w:rsidR="009D45B1">
              <w:rPr>
                <w:rFonts w:hint="eastAsia"/>
              </w:rPr>
              <w:t xml:space="preserve">　</w:t>
            </w:r>
            <w:r w:rsidR="00705831">
              <w:rPr>
                <w:rFonts w:hint="eastAsia"/>
              </w:rPr>
              <w:t xml:space="preserve"> </w:t>
            </w:r>
            <w:r w:rsidR="009D45B1">
              <w:rPr>
                <w:rFonts w:hint="eastAsia"/>
              </w:rPr>
              <w:t xml:space="preserve">　―　</w:t>
            </w:r>
            <w:r w:rsidR="00705831">
              <w:rPr>
                <w:rFonts w:hint="eastAsia"/>
              </w:rPr>
              <w:t xml:space="preserve"> </w:t>
            </w:r>
            <w:r w:rsidR="009D45B1">
              <w:rPr>
                <w:rFonts w:hint="eastAsia"/>
              </w:rPr>
              <w:t xml:space="preserve">　　　)</w:t>
            </w:r>
          </w:p>
        </w:tc>
      </w:tr>
      <w:tr w:rsidR="009D45B1" w:rsidTr="00B83B08">
        <w:trPr>
          <w:cantSplit/>
          <w:trHeight w:val="682"/>
        </w:trPr>
        <w:tc>
          <w:tcPr>
            <w:tcW w:w="507" w:type="dxa"/>
            <w:vMerge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523" w:type="dxa"/>
            <w:gridSpan w:val="8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spacing w:before="240"/>
              <w:ind w:left="113" w:right="113"/>
            </w:pPr>
            <w:r>
              <w:rPr>
                <w:rFonts w:hint="eastAsia"/>
              </w:rPr>
              <w:t>(心身の状況)</w:t>
            </w:r>
          </w:p>
        </w:tc>
      </w:tr>
      <w:tr w:rsidR="009D45B1" w:rsidTr="0076451D">
        <w:trPr>
          <w:cantSplit/>
          <w:trHeight w:val="630"/>
        </w:trPr>
        <w:tc>
          <w:tcPr>
            <w:tcW w:w="507" w:type="dxa"/>
            <w:vMerge w:val="restart"/>
            <w:textDirection w:val="tbRlV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同居家族の状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361" w:type="dxa"/>
            <w:gridSpan w:val="2"/>
            <w:vAlign w:val="center"/>
          </w:tcPr>
          <w:p w:rsidR="009D45B1" w:rsidRDefault="009D45B1" w:rsidP="005C7D8E">
            <w:pPr>
              <w:pStyle w:val="a3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氏</w:t>
            </w:r>
            <w:r w:rsidR="005C7D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12" w:type="dxa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512" w:type="dxa"/>
            <w:gridSpan w:val="2"/>
            <w:vAlign w:val="center"/>
          </w:tcPr>
          <w:p w:rsidR="009D45B1" w:rsidRDefault="009D45B1" w:rsidP="005C7D8E">
            <w:pPr>
              <w:pStyle w:val="a3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04" w:type="dxa"/>
            <w:gridSpan w:val="2"/>
            <w:vAlign w:val="center"/>
          </w:tcPr>
          <w:p w:rsidR="009D45B1" w:rsidRDefault="009D45B1" w:rsidP="005C7D8E">
            <w:pPr>
              <w:pStyle w:val="a3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職</w:t>
            </w:r>
            <w:r w:rsidR="005C7D8E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業</w:t>
            </w:r>
          </w:p>
        </w:tc>
        <w:tc>
          <w:tcPr>
            <w:tcW w:w="2634" w:type="dxa"/>
            <w:vAlign w:val="center"/>
          </w:tcPr>
          <w:p w:rsidR="009D45B1" w:rsidRDefault="009D45B1" w:rsidP="005C7D8E">
            <w:pPr>
              <w:pStyle w:val="a3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備</w:t>
            </w:r>
            <w:r w:rsidR="005C7D8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</w:tr>
      <w:tr w:rsidR="009D45B1" w:rsidTr="0076451D">
        <w:trPr>
          <w:cantSplit/>
          <w:trHeight w:val="630"/>
        </w:trPr>
        <w:tc>
          <w:tcPr>
            <w:tcW w:w="507" w:type="dxa"/>
            <w:vMerge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361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4" w:type="dxa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D45B1" w:rsidTr="0076451D">
        <w:trPr>
          <w:cantSplit/>
          <w:trHeight w:val="630"/>
        </w:trPr>
        <w:tc>
          <w:tcPr>
            <w:tcW w:w="507" w:type="dxa"/>
            <w:vMerge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361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4" w:type="dxa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D45B1" w:rsidTr="0076451D">
        <w:trPr>
          <w:cantSplit/>
          <w:trHeight w:val="630"/>
        </w:trPr>
        <w:tc>
          <w:tcPr>
            <w:tcW w:w="507" w:type="dxa"/>
            <w:vMerge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361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4" w:type="dxa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D45B1" w:rsidTr="0076451D">
        <w:trPr>
          <w:cantSplit/>
          <w:trHeight w:val="630"/>
        </w:trPr>
        <w:tc>
          <w:tcPr>
            <w:tcW w:w="507" w:type="dxa"/>
            <w:vMerge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361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4" w:type="dxa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D45B1" w:rsidTr="0076451D">
        <w:trPr>
          <w:cantSplit/>
          <w:trHeight w:val="630"/>
        </w:trPr>
        <w:tc>
          <w:tcPr>
            <w:tcW w:w="507" w:type="dxa"/>
            <w:vMerge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361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2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4" w:type="dxa"/>
            <w:vAlign w:val="center"/>
          </w:tcPr>
          <w:p w:rsidR="009D45B1" w:rsidRDefault="009D45B1">
            <w:pPr>
              <w:pStyle w:val="a3"/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D45B1" w:rsidTr="004A16B6">
        <w:trPr>
          <w:cantSplit/>
          <w:trHeight w:val="2004"/>
        </w:trPr>
        <w:tc>
          <w:tcPr>
            <w:tcW w:w="9030" w:type="dxa"/>
            <w:gridSpan w:val="9"/>
            <w:vAlign w:val="center"/>
          </w:tcPr>
          <w:p w:rsidR="009D45B1" w:rsidRDefault="009D45B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添付書類</w:t>
            </w:r>
          </w:p>
          <w:p w:rsidR="004A16B6" w:rsidRDefault="009D45B1" w:rsidP="004A16B6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改造</w:t>
            </w:r>
            <w:r w:rsidR="004A16B6">
              <w:rPr>
                <w:rFonts w:hint="eastAsia"/>
              </w:rPr>
              <w:t>等経費</w:t>
            </w:r>
            <w:r>
              <w:rPr>
                <w:rFonts w:hint="eastAsia"/>
              </w:rPr>
              <w:t>見積書</w:t>
            </w:r>
          </w:p>
          <w:p w:rsidR="009D45B1" w:rsidRDefault="009D45B1" w:rsidP="00A1563E">
            <w:pPr>
              <w:wordWrap w:val="0"/>
              <w:overflowPunct w:val="0"/>
              <w:autoSpaceDE w:val="0"/>
              <w:autoSpaceDN w:val="0"/>
              <w:ind w:leftChars="447" w:left="939" w:right="113"/>
            </w:pPr>
            <w:r>
              <w:rPr>
                <w:rFonts w:hint="eastAsia"/>
              </w:rPr>
              <w:t>(車両の仕様、改造内容を明らかにしたもの</w:t>
            </w:r>
            <w:r w:rsidR="004A16B6">
              <w:rPr>
                <w:rFonts w:hint="eastAsia"/>
              </w:rPr>
              <w:t>（福祉自動車を購入する場合は、同種の標準型車両購入価格との差額分を明らかにしたのも）</w:t>
            </w:r>
            <w:r>
              <w:rPr>
                <w:rFonts w:hint="eastAsia"/>
              </w:rPr>
              <w:t>)</w:t>
            </w:r>
          </w:p>
          <w:p w:rsidR="009D45B1" w:rsidRDefault="009D45B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2)　車両の図面</w:t>
            </w:r>
          </w:p>
          <w:p w:rsidR="009D45B1" w:rsidRDefault="009D45B1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3)　国土交通大臣の免許証の写し(事業者のみ)</w:t>
            </w:r>
          </w:p>
        </w:tc>
      </w:tr>
    </w:tbl>
    <w:p w:rsidR="009D45B1" w:rsidRDefault="009D45B1">
      <w:pPr>
        <w:wordWrap w:val="0"/>
        <w:overflowPunct w:val="0"/>
        <w:autoSpaceDE w:val="0"/>
        <w:autoSpaceDN w:val="0"/>
      </w:pPr>
    </w:p>
    <w:sectPr w:rsidR="009D45B1" w:rsidSect="0076451D">
      <w:pgSz w:w="11906" w:h="16838" w:code="9"/>
      <w:pgMar w:top="1418" w:right="1304" w:bottom="130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F27" w:rsidRDefault="003D3F27">
      <w:r>
        <w:separator/>
      </w:r>
    </w:p>
  </w:endnote>
  <w:endnote w:type="continuationSeparator" w:id="0">
    <w:p w:rsidR="003D3F27" w:rsidRDefault="003D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F27" w:rsidRDefault="003D3F27">
      <w:r>
        <w:separator/>
      </w:r>
    </w:p>
  </w:footnote>
  <w:footnote w:type="continuationSeparator" w:id="0">
    <w:p w:rsidR="003D3F27" w:rsidRDefault="003D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3DD9"/>
    <w:multiLevelType w:val="hybridMultilevel"/>
    <w:tmpl w:val="B1BE3BAE"/>
    <w:lvl w:ilvl="0" w:tplc="F9827562">
      <w:start w:val="1"/>
      <w:numFmt w:val="decimal"/>
      <w:lvlText w:val="%1)"/>
      <w:lvlJc w:val="left"/>
      <w:pPr>
        <w:ind w:left="7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C0"/>
    <w:rsid w:val="00047C20"/>
    <w:rsid w:val="003D3F27"/>
    <w:rsid w:val="00422661"/>
    <w:rsid w:val="004A16B6"/>
    <w:rsid w:val="005C7D8E"/>
    <w:rsid w:val="00705831"/>
    <w:rsid w:val="00717B8B"/>
    <w:rsid w:val="0076451D"/>
    <w:rsid w:val="007D48A3"/>
    <w:rsid w:val="009D45B1"/>
    <w:rsid w:val="00A1563E"/>
    <w:rsid w:val="00A232BD"/>
    <w:rsid w:val="00A410C0"/>
    <w:rsid w:val="00B83B08"/>
    <w:rsid w:val="00BE2135"/>
    <w:rsid w:val="00E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595DF-DECE-499D-A678-7DFE627E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A2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32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241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KC1753</cp:lastModifiedBy>
  <cp:revision>5</cp:revision>
  <cp:lastPrinted>2019-06-21T01:26:00Z</cp:lastPrinted>
  <dcterms:created xsi:type="dcterms:W3CDTF">2018-08-31T01:20:00Z</dcterms:created>
  <dcterms:modified xsi:type="dcterms:W3CDTF">2020-08-04T07:02:00Z</dcterms:modified>
</cp:coreProperties>
</file>