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4A4" w:rsidRDefault="007F44A4" w:rsidP="007F44A4">
      <w:pPr>
        <w:overflowPunct/>
      </w:pPr>
      <w:bookmarkStart w:id="0" w:name="_GoBack"/>
      <w:bookmarkEnd w:id="0"/>
      <w:r>
        <w:rPr>
          <w:rFonts w:hint="eastAsia"/>
        </w:rPr>
        <w:t>様式第</w:t>
      </w:r>
      <w:r>
        <w:t>2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9</w:t>
      </w:r>
      <w:r>
        <w:rPr>
          <w:rFonts w:hint="eastAsia"/>
        </w:rPr>
        <w:t>条、第</w:t>
      </w:r>
      <w:r>
        <w:t>12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55"/>
        <w:gridCol w:w="1148"/>
      </w:tblGrid>
      <w:tr w:rsidR="007F44A4" w:rsidTr="00772D62">
        <w:trPr>
          <w:cantSplit/>
          <w:trHeight w:val="358"/>
        </w:trPr>
        <w:tc>
          <w:tcPr>
            <w:tcW w:w="7055" w:type="dxa"/>
            <w:tcBorders>
              <w:right w:val="single" w:sz="4" w:space="0" w:color="auto"/>
            </w:tcBorders>
          </w:tcPr>
          <w:p w:rsidR="007F44A4" w:rsidRDefault="007F44A4" w:rsidP="00772D6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A4" w:rsidRDefault="007F44A4" w:rsidP="00772D62">
            <w:pPr>
              <w:overflowPunct/>
              <w:jc w:val="center"/>
            </w:pPr>
            <w:r>
              <w:rPr>
                <w:rFonts w:hint="eastAsia"/>
              </w:rPr>
              <w:t>一般事業</w:t>
            </w:r>
          </w:p>
        </w:tc>
      </w:tr>
    </w:tbl>
    <w:p w:rsidR="007F44A4" w:rsidRDefault="007F44A4" w:rsidP="007F44A4">
      <w:pPr>
        <w:overflowPunct/>
        <w:jc w:val="center"/>
      </w:pPr>
      <w:r>
        <w:rPr>
          <w:rFonts w:hint="eastAsia"/>
        </w:rPr>
        <w:t>事業費内訳書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5"/>
        <w:gridCol w:w="1785"/>
        <w:gridCol w:w="1785"/>
        <w:gridCol w:w="3150"/>
      </w:tblGrid>
      <w:tr w:rsidR="007F44A4" w:rsidTr="00772D62">
        <w:trPr>
          <w:trHeight w:val="328"/>
        </w:trPr>
        <w:tc>
          <w:tcPr>
            <w:tcW w:w="1785" w:type="dxa"/>
            <w:vAlign w:val="center"/>
          </w:tcPr>
          <w:p w:rsidR="007F44A4" w:rsidRDefault="007F44A4" w:rsidP="00772D62">
            <w:pPr>
              <w:overflowPunct/>
              <w:jc w:val="center"/>
            </w:pPr>
            <w:r>
              <w:rPr>
                <w:rFonts w:hint="eastAsia"/>
                <w:spacing w:val="21"/>
              </w:rPr>
              <w:t>補助対象経</w:t>
            </w:r>
            <w:r>
              <w:rPr>
                <w:rFonts w:hint="eastAsia"/>
              </w:rPr>
              <w:t>費</w:t>
            </w:r>
          </w:p>
        </w:tc>
        <w:tc>
          <w:tcPr>
            <w:tcW w:w="1785" w:type="dxa"/>
            <w:vAlign w:val="center"/>
          </w:tcPr>
          <w:p w:rsidR="007F44A4" w:rsidRDefault="007F44A4" w:rsidP="00772D62">
            <w:pPr>
              <w:overflowPunct/>
              <w:jc w:val="center"/>
            </w:pPr>
            <w:r>
              <w:rPr>
                <w:rFonts w:hint="eastAsia"/>
                <w:spacing w:val="105"/>
              </w:rPr>
              <w:t>予算</w:t>
            </w:r>
            <w:r>
              <w:rPr>
                <w:rFonts w:hint="eastAsia"/>
              </w:rPr>
              <w:t>額</w:t>
            </w:r>
          </w:p>
        </w:tc>
        <w:tc>
          <w:tcPr>
            <w:tcW w:w="1785" w:type="dxa"/>
            <w:vAlign w:val="center"/>
          </w:tcPr>
          <w:p w:rsidR="007F44A4" w:rsidRDefault="007F44A4" w:rsidP="00772D62">
            <w:pPr>
              <w:overflowPunct/>
              <w:jc w:val="center"/>
            </w:pPr>
            <w:r>
              <w:rPr>
                <w:rFonts w:hint="eastAsia"/>
                <w:spacing w:val="105"/>
              </w:rPr>
              <w:t>実績</w:t>
            </w:r>
            <w:r>
              <w:rPr>
                <w:rFonts w:hint="eastAsia"/>
              </w:rPr>
              <w:t>額</w:t>
            </w:r>
          </w:p>
        </w:tc>
        <w:tc>
          <w:tcPr>
            <w:tcW w:w="3150" w:type="dxa"/>
            <w:vAlign w:val="center"/>
          </w:tcPr>
          <w:p w:rsidR="007F44A4" w:rsidRDefault="007F44A4" w:rsidP="00772D62">
            <w:pPr>
              <w:overflowPunct/>
              <w:jc w:val="center"/>
            </w:pP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7F44A4" w:rsidTr="00772D62">
        <w:trPr>
          <w:trHeight w:val="327"/>
        </w:trPr>
        <w:tc>
          <w:tcPr>
            <w:tcW w:w="1785" w:type="dxa"/>
            <w:vAlign w:val="center"/>
          </w:tcPr>
          <w:p w:rsidR="007F44A4" w:rsidRDefault="007F44A4" w:rsidP="00772D62">
            <w:pPr>
              <w:overflowPunct/>
              <w:jc w:val="center"/>
            </w:pPr>
            <w:r>
              <w:rPr>
                <w:rFonts w:hint="eastAsia"/>
                <w:spacing w:val="105"/>
              </w:rPr>
              <w:t>消耗品</w:t>
            </w:r>
            <w:r>
              <w:rPr>
                <w:rFonts w:hint="eastAsia"/>
              </w:rPr>
              <w:t>費</w:t>
            </w:r>
          </w:p>
        </w:tc>
        <w:tc>
          <w:tcPr>
            <w:tcW w:w="1785" w:type="dxa"/>
          </w:tcPr>
          <w:p w:rsidR="007F44A4" w:rsidRDefault="007F44A4" w:rsidP="00772D6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</w:tcPr>
          <w:p w:rsidR="007F44A4" w:rsidRDefault="007F44A4" w:rsidP="00772D6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0" w:type="dxa"/>
            <w:vAlign w:val="center"/>
          </w:tcPr>
          <w:p w:rsidR="007F44A4" w:rsidRDefault="007F44A4" w:rsidP="00772D62">
            <w:pPr>
              <w:overflowPunct/>
            </w:pPr>
            <w:r>
              <w:rPr>
                <w:rFonts w:hint="eastAsia"/>
              </w:rPr>
              <w:t>事業に使用する物品の購入経費</w:t>
            </w:r>
          </w:p>
        </w:tc>
      </w:tr>
      <w:tr w:rsidR="007F44A4" w:rsidTr="00772D62">
        <w:trPr>
          <w:trHeight w:val="312"/>
        </w:trPr>
        <w:tc>
          <w:tcPr>
            <w:tcW w:w="1785" w:type="dxa"/>
            <w:vAlign w:val="center"/>
          </w:tcPr>
          <w:p w:rsidR="007F44A4" w:rsidRDefault="007F44A4" w:rsidP="00772D62">
            <w:pPr>
              <w:overflowPunct/>
              <w:jc w:val="center"/>
            </w:pPr>
            <w:r>
              <w:rPr>
                <w:rFonts w:hint="eastAsia"/>
                <w:spacing w:val="53"/>
              </w:rPr>
              <w:t>印刷製本</w:t>
            </w:r>
            <w:r>
              <w:rPr>
                <w:rFonts w:hint="eastAsia"/>
              </w:rPr>
              <w:t>費</w:t>
            </w:r>
          </w:p>
        </w:tc>
        <w:tc>
          <w:tcPr>
            <w:tcW w:w="1785" w:type="dxa"/>
          </w:tcPr>
          <w:p w:rsidR="007F44A4" w:rsidRDefault="007F44A4" w:rsidP="00772D6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</w:tcPr>
          <w:p w:rsidR="007F44A4" w:rsidRDefault="007F44A4" w:rsidP="00772D6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0" w:type="dxa"/>
            <w:vAlign w:val="center"/>
          </w:tcPr>
          <w:p w:rsidR="007F44A4" w:rsidRDefault="007F44A4" w:rsidP="00772D62">
            <w:pPr>
              <w:overflowPunct/>
            </w:pPr>
            <w:r>
              <w:rPr>
                <w:rFonts w:hint="eastAsia"/>
              </w:rPr>
              <w:t>印刷、コピー代等</w:t>
            </w:r>
          </w:p>
        </w:tc>
      </w:tr>
      <w:tr w:rsidR="007F44A4" w:rsidTr="00772D62">
        <w:trPr>
          <w:trHeight w:val="340"/>
        </w:trPr>
        <w:tc>
          <w:tcPr>
            <w:tcW w:w="1785" w:type="dxa"/>
            <w:vAlign w:val="center"/>
          </w:tcPr>
          <w:p w:rsidR="007F44A4" w:rsidRDefault="007F44A4" w:rsidP="00772D62">
            <w:pPr>
              <w:overflowPunct/>
              <w:jc w:val="center"/>
            </w:pPr>
            <w:r>
              <w:rPr>
                <w:rFonts w:hint="eastAsia"/>
                <w:spacing w:val="21"/>
              </w:rPr>
              <w:t>通信・運搬</w:t>
            </w:r>
            <w:r>
              <w:rPr>
                <w:rFonts w:hint="eastAsia"/>
              </w:rPr>
              <w:t>費</w:t>
            </w:r>
          </w:p>
        </w:tc>
        <w:tc>
          <w:tcPr>
            <w:tcW w:w="1785" w:type="dxa"/>
          </w:tcPr>
          <w:p w:rsidR="007F44A4" w:rsidRDefault="007F44A4" w:rsidP="00772D6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</w:tcPr>
          <w:p w:rsidR="007F44A4" w:rsidRDefault="007F44A4" w:rsidP="00772D6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0" w:type="dxa"/>
            <w:vAlign w:val="center"/>
          </w:tcPr>
          <w:p w:rsidR="007F44A4" w:rsidRDefault="007F44A4" w:rsidP="00772D62">
            <w:pPr>
              <w:overflowPunct/>
            </w:pPr>
            <w:r>
              <w:rPr>
                <w:rFonts w:hint="eastAsia"/>
              </w:rPr>
              <w:t>事業実施のための郵送代等</w:t>
            </w:r>
          </w:p>
        </w:tc>
      </w:tr>
      <w:tr w:rsidR="007F44A4" w:rsidTr="00772D62">
        <w:trPr>
          <w:trHeight w:val="646"/>
        </w:trPr>
        <w:tc>
          <w:tcPr>
            <w:tcW w:w="1785" w:type="dxa"/>
          </w:tcPr>
          <w:p w:rsidR="007F44A4" w:rsidRDefault="007F44A4" w:rsidP="00772D62">
            <w:pPr>
              <w:overflowPunct/>
              <w:spacing w:before="33"/>
              <w:jc w:val="center"/>
            </w:pPr>
            <w:r>
              <w:rPr>
                <w:rFonts w:hint="eastAsia"/>
                <w:spacing w:val="210"/>
              </w:rPr>
              <w:t>報償</w:t>
            </w:r>
            <w:r>
              <w:rPr>
                <w:rFonts w:hint="eastAsia"/>
              </w:rPr>
              <w:t>費</w:t>
            </w:r>
          </w:p>
        </w:tc>
        <w:tc>
          <w:tcPr>
            <w:tcW w:w="1785" w:type="dxa"/>
          </w:tcPr>
          <w:p w:rsidR="007F44A4" w:rsidRDefault="007F44A4" w:rsidP="00772D6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</w:tcPr>
          <w:p w:rsidR="007F44A4" w:rsidRDefault="007F44A4" w:rsidP="00772D6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0" w:type="dxa"/>
          </w:tcPr>
          <w:p w:rsidR="007F44A4" w:rsidRDefault="007F44A4" w:rsidP="00772D62">
            <w:pPr>
              <w:overflowPunct/>
              <w:spacing w:before="33"/>
            </w:pPr>
            <w:r>
              <w:rPr>
                <w:rFonts w:hint="eastAsia"/>
              </w:rPr>
              <w:t>講師、指導員等への経費</w:t>
            </w:r>
            <w:r>
              <w:t>(</w:t>
            </w:r>
            <w:r>
              <w:rPr>
                <w:rFonts w:hint="eastAsia"/>
              </w:rPr>
              <w:t>構成員への支払を除く。</w:t>
            </w:r>
            <w:r>
              <w:t>)</w:t>
            </w:r>
          </w:p>
        </w:tc>
      </w:tr>
      <w:tr w:rsidR="007F44A4" w:rsidTr="00772D62">
        <w:trPr>
          <w:trHeight w:val="310"/>
        </w:trPr>
        <w:tc>
          <w:tcPr>
            <w:tcW w:w="1785" w:type="dxa"/>
            <w:vAlign w:val="center"/>
          </w:tcPr>
          <w:p w:rsidR="007F44A4" w:rsidRDefault="007F44A4" w:rsidP="00772D62">
            <w:pPr>
              <w:overflowPunct/>
              <w:jc w:val="center"/>
            </w:pPr>
            <w:r>
              <w:rPr>
                <w:rFonts w:hint="eastAsia"/>
                <w:spacing w:val="105"/>
              </w:rPr>
              <w:t>原材料</w:t>
            </w:r>
            <w:r>
              <w:rPr>
                <w:rFonts w:hint="eastAsia"/>
              </w:rPr>
              <w:t>費</w:t>
            </w:r>
          </w:p>
        </w:tc>
        <w:tc>
          <w:tcPr>
            <w:tcW w:w="1785" w:type="dxa"/>
          </w:tcPr>
          <w:p w:rsidR="007F44A4" w:rsidRDefault="007F44A4" w:rsidP="00772D6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</w:tcPr>
          <w:p w:rsidR="007F44A4" w:rsidRDefault="007F44A4" w:rsidP="00772D6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0" w:type="dxa"/>
            <w:vAlign w:val="center"/>
          </w:tcPr>
          <w:p w:rsidR="007F44A4" w:rsidRDefault="007F44A4" w:rsidP="00772D62">
            <w:pPr>
              <w:overflowPunct/>
            </w:pPr>
            <w:r>
              <w:rPr>
                <w:rFonts w:hint="eastAsia"/>
              </w:rPr>
              <w:t>物などをつくる材料の購入経費</w:t>
            </w:r>
          </w:p>
        </w:tc>
      </w:tr>
      <w:tr w:rsidR="007F44A4" w:rsidTr="00772D62">
        <w:trPr>
          <w:trHeight w:val="902"/>
        </w:trPr>
        <w:tc>
          <w:tcPr>
            <w:tcW w:w="1785" w:type="dxa"/>
          </w:tcPr>
          <w:p w:rsidR="007F44A4" w:rsidRDefault="007F44A4" w:rsidP="00772D62">
            <w:pPr>
              <w:overflowPunct/>
              <w:spacing w:before="33"/>
              <w:jc w:val="center"/>
            </w:pPr>
            <w:r>
              <w:rPr>
                <w:rFonts w:hint="eastAsia"/>
                <w:spacing w:val="21"/>
              </w:rPr>
              <w:t>賃借・使用</w:t>
            </w:r>
            <w:r>
              <w:rPr>
                <w:rFonts w:hint="eastAsia"/>
              </w:rPr>
              <w:t>料</w:t>
            </w:r>
          </w:p>
        </w:tc>
        <w:tc>
          <w:tcPr>
            <w:tcW w:w="1785" w:type="dxa"/>
          </w:tcPr>
          <w:p w:rsidR="007F44A4" w:rsidRDefault="007F44A4" w:rsidP="00772D6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</w:tcPr>
          <w:p w:rsidR="007F44A4" w:rsidRDefault="007F44A4" w:rsidP="00772D6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0" w:type="dxa"/>
          </w:tcPr>
          <w:p w:rsidR="007F44A4" w:rsidRDefault="007F44A4" w:rsidP="00772D62">
            <w:pPr>
              <w:overflowPunct/>
              <w:spacing w:before="33"/>
            </w:pPr>
            <w:r>
              <w:rPr>
                <w:rFonts w:hint="eastAsia"/>
              </w:rPr>
              <w:t>施設の借上や物品の使用料等に支払った経費</w:t>
            </w:r>
            <w:r>
              <w:t>(</w:t>
            </w:r>
            <w:r>
              <w:rPr>
                <w:rFonts w:hint="eastAsia"/>
              </w:rPr>
              <w:t>構成員への支払分は除く。</w:t>
            </w:r>
            <w:r>
              <w:t>)</w:t>
            </w:r>
          </w:p>
        </w:tc>
      </w:tr>
      <w:tr w:rsidR="007F44A4" w:rsidTr="00772D62">
        <w:trPr>
          <w:trHeight w:val="657"/>
        </w:trPr>
        <w:tc>
          <w:tcPr>
            <w:tcW w:w="1785" w:type="dxa"/>
            <w:vAlign w:val="center"/>
          </w:tcPr>
          <w:p w:rsidR="007F44A4" w:rsidRDefault="007F44A4" w:rsidP="00772D62">
            <w:pPr>
              <w:overflowPunct/>
              <w:jc w:val="center"/>
            </w:pPr>
            <w:r>
              <w:rPr>
                <w:rFonts w:hint="eastAsia"/>
              </w:rPr>
              <w:t>補助対象事業費</w:t>
            </w:r>
          </w:p>
          <w:p w:rsidR="007F44A4" w:rsidRDefault="007F44A4" w:rsidP="00772D62">
            <w:pPr>
              <w:overflowPunct/>
              <w:jc w:val="center"/>
            </w:pPr>
            <w:r>
              <w:rPr>
                <w:rFonts w:hint="eastAsia"/>
              </w:rPr>
              <w:t>合計①</w:t>
            </w:r>
          </w:p>
        </w:tc>
        <w:tc>
          <w:tcPr>
            <w:tcW w:w="1785" w:type="dxa"/>
          </w:tcPr>
          <w:p w:rsidR="007F44A4" w:rsidRDefault="007F44A4" w:rsidP="00772D6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5" w:type="dxa"/>
          </w:tcPr>
          <w:p w:rsidR="007F44A4" w:rsidRDefault="007F44A4" w:rsidP="00772D6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50" w:type="dxa"/>
          </w:tcPr>
          <w:p w:rsidR="007F44A4" w:rsidRDefault="007F44A4" w:rsidP="00772D6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F44A4" w:rsidRDefault="007F44A4" w:rsidP="007F44A4">
      <w:pPr>
        <w:overflowPunct/>
      </w:pPr>
    </w:p>
    <w:p w:rsidR="007F44A4" w:rsidRDefault="007F44A4" w:rsidP="007F44A4">
      <w:pPr>
        <w:overflowPunct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87"/>
        <w:gridCol w:w="1787"/>
        <w:gridCol w:w="1788"/>
        <w:gridCol w:w="3149"/>
      </w:tblGrid>
      <w:tr w:rsidR="007F44A4" w:rsidTr="00772D62">
        <w:trPr>
          <w:trHeight w:val="321"/>
        </w:trPr>
        <w:tc>
          <w:tcPr>
            <w:tcW w:w="1787" w:type="dxa"/>
            <w:vAlign w:val="center"/>
          </w:tcPr>
          <w:p w:rsidR="007F44A4" w:rsidRDefault="007F44A4" w:rsidP="00772D62">
            <w:pPr>
              <w:overflowPunct/>
              <w:jc w:val="center"/>
            </w:pPr>
            <w:r>
              <w:rPr>
                <w:rFonts w:hint="eastAsia"/>
              </w:rPr>
              <w:t>収入金内訳</w:t>
            </w:r>
          </w:p>
        </w:tc>
        <w:tc>
          <w:tcPr>
            <w:tcW w:w="1787" w:type="dxa"/>
            <w:vAlign w:val="center"/>
          </w:tcPr>
          <w:p w:rsidR="007F44A4" w:rsidRDefault="007F44A4" w:rsidP="00772D62">
            <w:pPr>
              <w:overflowPunct/>
              <w:jc w:val="center"/>
            </w:pPr>
            <w:r>
              <w:rPr>
                <w:rFonts w:hint="eastAsia"/>
              </w:rPr>
              <w:t>予算額</w:t>
            </w:r>
          </w:p>
        </w:tc>
        <w:tc>
          <w:tcPr>
            <w:tcW w:w="1788" w:type="dxa"/>
            <w:vAlign w:val="center"/>
          </w:tcPr>
          <w:p w:rsidR="007F44A4" w:rsidRDefault="007F44A4" w:rsidP="00772D62">
            <w:pPr>
              <w:overflowPunct/>
              <w:jc w:val="center"/>
            </w:pPr>
            <w:r>
              <w:rPr>
                <w:rFonts w:hint="eastAsia"/>
              </w:rPr>
              <w:t>実績額</w:t>
            </w:r>
          </w:p>
        </w:tc>
        <w:tc>
          <w:tcPr>
            <w:tcW w:w="3149" w:type="dxa"/>
            <w:vAlign w:val="center"/>
          </w:tcPr>
          <w:p w:rsidR="007F44A4" w:rsidRDefault="007F44A4" w:rsidP="00772D62">
            <w:pPr>
              <w:overflowPunct/>
              <w:jc w:val="center"/>
            </w:pP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7F44A4" w:rsidTr="00772D62">
        <w:trPr>
          <w:trHeight w:val="655"/>
        </w:trPr>
        <w:tc>
          <w:tcPr>
            <w:tcW w:w="1787" w:type="dxa"/>
          </w:tcPr>
          <w:p w:rsidR="007F44A4" w:rsidRDefault="007F44A4" w:rsidP="00772D62">
            <w:pPr>
              <w:overflowPunct/>
              <w:spacing w:before="33"/>
              <w:jc w:val="center"/>
            </w:pPr>
            <w:r>
              <w:rPr>
                <w:rFonts w:hint="eastAsia"/>
                <w:spacing w:val="105"/>
              </w:rPr>
              <w:t>負担</w:t>
            </w:r>
            <w:r>
              <w:rPr>
                <w:rFonts w:hint="eastAsia"/>
              </w:rPr>
              <w:t>金</w:t>
            </w:r>
          </w:p>
        </w:tc>
        <w:tc>
          <w:tcPr>
            <w:tcW w:w="1787" w:type="dxa"/>
          </w:tcPr>
          <w:p w:rsidR="007F44A4" w:rsidRDefault="007F44A4" w:rsidP="00772D6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8" w:type="dxa"/>
          </w:tcPr>
          <w:p w:rsidR="007F44A4" w:rsidRDefault="007F44A4" w:rsidP="00772D6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49" w:type="dxa"/>
          </w:tcPr>
          <w:p w:rsidR="007F44A4" w:rsidRDefault="007F44A4" w:rsidP="00772D62">
            <w:pPr>
              <w:overflowPunct/>
              <w:spacing w:before="33"/>
            </w:pPr>
            <w:r>
              <w:rPr>
                <w:rFonts w:hint="eastAsia"/>
              </w:rPr>
              <w:t>事業に対する何らかの負担金を集める場合の収入</w:t>
            </w:r>
          </w:p>
        </w:tc>
      </w:tr>
      <w:tr w:rsidR="007F44A4" w:rsidTr="00772D62">
        <w:trPr>
          <w:trHeight w:val="333"/>
        </w:trPr>
        <w:tc>
          <w:tcPr>
            <w:tcW w:w="1787" w:type="dxa"/>
            <w:vAlign w:val="center"/>
          </w:tcPr>
          <w:p w:rsidR="007F44A4" w:rsidRDefault="007F44A4" w:rsidP="00772D62">
            <w:pPr>
              <w:overflowPunct/>
              <w:jc w:val="center"/>
            </w:pPr>
            <w:r>
              <w:rPr>
                <w:rFonts w:hint="eastAsia"/>
                <w:spacing w:val="105"/>
              </w:rPr>
              <w:t>寄付</w:t>
            </w:r>
            <w:r>
              <w:rPr>
                <w:rFonts w:hint="eastAsia"/>
              </w:rPr>
              <w:t>金</w:t>
            </w:r>
          </w:p>
        </w:tc>
        <w:tc>
          <w:tcPr>
            <w:tcW w:w="1787" w:type="dxa"/>
          </w:tcPr>
          <w:p w:rsidR="007F44A4" w:rsidRDefault="007F44A4" w:rsidP="00772D6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8" w:type="dxa"/>
          </w:tcPr>
          <w:p w:rsidR="007F44A4" w:rsidRDefault="007F44A4" w:rsidP="00772D6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49" w:type="dxa"/>
          </w:tcPr>
          <w:p w:rsidR="007F44A4" w:rsidRDefault="007F44A4" w:rsidP="00772D6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7F44A4" w:rsidTr="00772D62">
        <w:trPr>
          <w:trHeight w:val="319"/>
        </w:trPr>
        <w:tc>
          <w:tcPr>
            <w:tcW w:w="1787" w:type="dxa"/>
            <w:vAlign w:val="center"/>
          </w:tcPr>
          <w:p w:rsidR="007F44A4" w:rsidRDefault="007F44A4" w:rsidP="00772D62">
            <w:pPr>
              <w:overflowPunct/>
              <w:jc w:val="center"/>
            </w:pPr>
            <w:r>
              <w:rPr>
                <w:rFonts w:hint="eastAsia"/>
                <w:spacing w:val="35"/>
              </w:rPr>
              <w:t>販売収</w:t>
            </w:r>
            <w:r>
              <w:rPr>
                <w:rFonts w:hint="eastAsia"/>
              </w:rPr>
              <w:t>入</w:t>
            </w:r>
          </w:p>
        </w:tc>
        <w:tc>
          <w:tcPr>
            <w:tcW w:w="1787" w:type="dxa"/>
          </w:tcPr>
          <w:p w:rsidR="007F44A4" w:rsidRDefault="007F44A4" w:rsidP="00772D6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8" w:type="dxa"/>
          </w:tcPr>
          <w:p w:rsidR="007F44A4" w:rsidRDefault="007F44A4" w:rsidP="00772D6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49" w:type="dxa"/>
          </w:tcPr>
          <w:p w:rsidR="007F44A4" w:rsidRDefault="007F44A4" w:rsidP="00772D6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7F44A4" w:rsidTr="00772D62">
        <w:trPr>
          <w:trHeight w:val="333"/>
        </w:trPr>
        <w:tc>
          <w:tcPr>
            <w:tcW w:w="1787" w:type="dxa"/>
            <w:vAlign w:val="center"/>
          </w:tcPr>
          <w:p w:rsidR="007F44A4" w:rsidRDefault="007F44A4" w:rsidP="00772D62">
            <w:pPr>
              <w:overflowPunct/>
              <w:jc w:val="center"/>
            </w:pPr>
            <w:r>
              <w:rPr>
                <w:rFonts w:hint="eastAsia"/>
                <w:spacing w:val="105"/>
              </w:rPr>
              <w:t>雑収</w:t>
            </w:r>
            <w:r>
              <w:rPr>
                <w:rFonts w:hint="eastAsia"/>
              </w:rPr>
              <w:t>入</w:t>
            </w:r>
          </w:p>
        </w:tc>
        <w:tc>
          <w:tcPr>
            <w:tcW w:w="1787" w:type="dxa"/>
          </w:tcPr>
          <w:p w:rsidR="007F44A4" w:rsidRDefault="007F44A4" w:rsidP="00772D6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8" w:type="dxa"/>
          </w:tcPr>
          <w:p w:rsidR="007F44A4" w:rsidRDefault="007F44A4" w:rsidP="00772D6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49" w:type="dxa"/>
            <w:vAlign w:val="center"/>
          </w:tcPr>
          <w:p w:rsidR="007F44A4" w:rsidRDefault="007F44A4" w:rsidP="00772D62">
            <w:pPr>
              <w:overflowPunct/>
            </w:pPr>
            <w:r>
              <w:rPr>
                <w:rFonts w:hint="eastAsia"/>
              </w:rPr>
              <w:t>その他の収入</w:t>
            </w:r>
          </w:p>
        </w:tc>
      </w:tr>
      <w:tr w:rsidR="007F44A4" w:rsidTr="00772D62">
        <w:trPr>
          <w:trHeight w:val="318"/>
        </w:trPr>
        <w:tc>
          <w:tcPr>
            <w:tcW w:w="1787" w:type="dxa"/>
            <w:vAlign w:val="center"/>
          </w:tcPr>
          <w:p w:rsidR="007F44A4" w:rsidRDefault="007F44A4" w:rsidP="00772D62">
            <w:pPr>
              <w:overflowPunct/>
              <w:jc w:val="center"/>
            </w:pPr>
            <w:r>
              <w:rPr>
                <w:rFonts w:hint="eastAsia"/>
              </w:rPr>
              <w:t>収入金合計②</w:t>
            </w:r>
          </w:p>
        </w:tc>
        <w:tc>
          <w:tcPr>
            <w:tcW w:w="1787" w:type="dxa"/>
          </w:tcPr>
          <w:p w:rsidR="007F44A4" w:rsidRDefault="007F44A4" w:rsidP="00772D6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788" w:type="dxa"/>
          </w:tcPr>
          <w:p w:rsidR="007F44A4" w:rsidRDefault="007F44A4" w:rsidP="00772D6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149" w:type="dxa"/>
          </w:tcPr>
          <w:p w:rsidR="007F44A4" w:rsidRDefault="007F44A4" w:rsidP="00772D6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F44A4" w:rsidRDefault="007F44A4" w:rsidP="007F44A4">
      <w:pPr>
        <w:overflowPunct/>
      </w:pPr>
      <w:r>
        <w:rPr>
          <w:rFonts w:hint="eastAsia"/>
        </w:rPr>
        <w:t>※交付申請時には実績額の欄は記載不要</w:t>
      </w:r>
    </w:p>
    <w:p w:rsidR="007F44A4" w:rsidRDefault="007F44A4" w:rsidP="007F44A4">
      <w:pPr>
        <w:overflowPunct/>
      </w:pPr>
      <w:r>
        <w:rPr>
          <w:rFonts w:hint="eastAsia"/>
        </w:rPr>
        <w:t>※町補助金は、次の③又は</w:t>
      </w:r>
      <w:r>
        <w:t>200,000</w:t>
      </w:r>
      <w:r>
        <w:rPr>
          <w:rFonts w:hint="eastAsia"/>
        </w:rPr>
        <w:t>円のいずれか低い金額を下表へ記入する。</w:t>
      </w:r>
    </w:p>
    <w:p w:rsidR="007F44A4" w:rsidRDefault="007F44A4" w:rsidP="007F44A4">
      <w:pPr>
        <w:overflowPunct/>
      </w:pPr>
      <w:r>
        <w:rPr>
          <w:rFonts w:hint="eastAsia"/>
        </w:rPr>
        <w:t xml:space="preserve">　□</w:t>
      </w:r>
      <w:r w:rsidRPr="006A36DC">
        <w:t>(</w:t>
      </w:r>
      <w:r w:rsidRPr="006A36DC">
        <w:rPr>
          <w:rFonts w:hint="eastAsia"/>
        </w:rPr>
        <w:t>①　　　　円－②　　　　円</w:t>
      </w:r>
      <w:r w:rsidRPr="006A36DC">
        <w:t>)</w:t>
      </w:r>
      <w:r w:rsidRPr="006A36DC">
        <w:rPr>
          <w:rFonts w:hint="eastAsia"/>
        </w:rPr>
        <w:t>×</w:t>
      </w:r>
      <w:r w:rsidRPr="006A36DC">
        <w:t>1</w:t>
      </w:r>
      <w:r>
        <w:rPr>
          <w:rFonts w:hint="eastAsia"/>
        </w:rPr>
        <w:t>／</w:t>
      </w:r>
      <w:r w:rsidRPr="006A36DC">
        <w:t>2</w:t>
      </w:r>
      <w:r w:rsidRPr="006A36DC">
        <w:rPr>
          <w:rFonts w:hint="eastAsia"/>
        </w:rPr>
        <w:t>＝③　　　　円</w:t>
      </w:r>
      <w:r w:rsidRPr="006A36DC">
        <w:t>(1,000</w:t>
      </w:r>
      <w:r w:rsidRPr="006A36DC">
        <w:rPr>
          <w:rFonts w:hint="eastAsia"/>
        </w:rPr>
        <w:t>円未満切捨</w:t>
      </w:r>
      <w:r w:rsidRPr="006A36DC">
        <w:t>)</w:t>
      </w:r>
    </w:p>
    <w:p w:rsidR="007F44A4" w:rsidRDefault="007F44A4" w:rsidP="007F44A4">
      <w:pPr>
        <w:overflowPunct/>
        <w:rPr>
          <w:u w:val="single"/>
        </w:rPr>
      </w:pPr>
    </w:p>
    <w:p w:rsidR="007F44A4" w:rsidRDefault="007F44A4" w:rsidP="007F44A4">
      <w:pPr>
        <w:overflowPunct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7"/>
        <w:gridCol w:w="1997"/>
        <w:gridCol w:w="1997"/>
        <w:gridCol w:w="2520"/>
      </w:tblGrid>
      <w:tr w:rsidR="007F44A4" w:rsidTr="00772D62">
        <w:trPr>
          <w:trHeight w:val="315"/>
        </w:trPr>
        <w:tc>
          <w:tcPr>
            <w:tcW w:w="1997" w:type="dxa"/>
          </w:tcPr>
          <w:p w:rsidR="007F44A4" w:rsidRDefault="007F44A4" w:rsidP="00772D6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7" w:type="dxa"/>
            <w:vAlign w:val="center"/>
          </w:tcPr>
          <w:p w:rsidR="007F44A4" w:rsidRDefault="007F44A4" w:rsidP="00772D62">
            <w:pPr>
              <w:overflowPunct/>
              <w:jc w:val="center"/>
            </w:pPr>
            <w:r>
              <w:rPr>
                <w:rFonts w:hint="eastAsia"/>
                <w:spacing w:val="105"/>
              </w:rPr>
              <w:t>予算</w:t>
            </w:r>
            <w:r>
              <w:rPr>
                <w:rFonts w:hint="eastAsia"/>
              </w:rPr>
              <w:t>額</w:t>
            </w:r>
          </w:p>
        </w:tc>
        <w:tc>
          <w:tcPr>
            <w:tcW w:w="1997" w:type="dxa"/>
            <w:vAlign w:val="center"/>
          </w:tcPr>
          <w:p w:rsidR="007F44A4" w:rsidRDefault="007F44A4" w:rsidP="00772D62">
            <w:pPr>
              <w:overflowPunct/>
              <w:jc w:val="center"/>
            </w:pPr>
            <w:r>
              <w:rPr>
                <w:rFonts w:hint="eastAsia"/>
                <w:spacing w:val="105"/>
              </w:rPr>
              <w:t>実績</w:t>
            </w:r>
            <w:r>
              <w:rPr>
                <w:rFonts w:hint="eastAsia"/>
              </w:rPr>
              <w:t>額</w:t>
            </w:r>
          </w:p>
        </w:tc>
        <w:tc>
          <w:tcPr>
            <w:tcW w:w="2520" w:type="dxa"/>
            <w:vAlign w:val="center"/>
          </w:tcPr>
          <w:p w:rsidR="007F44A4" w:rsidRDefault="007F44A4" w:rsidP="00772D62">
            <w:pPr>
              <w:overflowPunct/>
              <w:jc w:val="center"/>
            </w:pPr>
            <w:r>
              <w:rPr>
                <w:rFonts w:hint="eastAsia"/>
                <w:spacing w:val="315"/>
              </w:rPr>
              <w:t>備</w:t>
            </w:r>
            <w:r>
              <w:rPr>
                <w:rFonts w:hint="eastAsia"/>
              </w:rPr>
              <w:t>考</w:t>
            </w:r>
          </w:p>
        </w:tc>
      </w:tr>
      <w:tr w:rsidR="007F44A4" w:rsidTr="00772D62">
        <w:trPr>
          <w:trHeight w:val="315"/>
        </w:trPr>
        <w:tc>
          <w:tcPr>
            <w:tcW w:w="1997" w:type="dxa"/>
            <w:vAlign w:val="center"/>
          </w:tcPr>
          <w:p w:rsidR="007F44A4" w:rsidRDefault="007F44A4" w:rsidP="00772D62">
            <w:pPr>
              <w:overflowPunct/>
              <w:jc w:val="center"/>
            </w:pPr>
            <w:r>
              <w:rPr>
                <w:rFonts w:hint="eastAsia"/>
              </w:rPr>
              <w:t>町補助金③</w:t>
            </w:r>
          </w:p>
        </w:tc>
        <w:tc>
          <w:tcPr>
            <w:tcW w:w="1997" w:type="dxa"/>
          </w:tcPr>
          <w:p w:rsidR="007F44A4" w:rsidRDefault="007F44A4" w:rsidP="00772D6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7" w:type="dxa"/>
          </w:tcPr>
          <w:p w:rsidR="007F44A4" w:rsidRDefault="007F44A4" w:rsidP="00772D6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</w:tcPr>
          <w:p w:rsidR="007F44A4" w:rsidRDefault="007F44A4" w:rsidP="00772D6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7F44A4" w:rsidTr="00772D62">
        <w:trPr>
          <w:trHeight w:val="902"/>
        </w:trPr>
        <w:tc>
          <w:tcPr>
            <w:tcW w:w="1997" w:type="dxa"/>
          </w:tcPr>
          <w:p w:rsidR="007F44A4" w:rsidRDefault="007F44A4" w:rsidP="00772D62">
            <w:pPr>
              <w:overflowPunct/>
              <w:spacing w:before="33"/>
              <w:jc w:val="center"/>
            </w:pPr>
            <w:r>
              <w:rPr>
                <w:rFonts w:hint="eastAsia"/>
                <w:spacing w:val="35"/>
              </w:rPr>
              <w:t>会費等</w:t>
            </w:r>
            <w:r>
              <w:rPr>
                <w:rFonts w:hint="eastAsia"/>
              </w:rPr>
              <w:t>④</w:t>
            </w:r>
          </w:p>
        </w:tc>
        <w:tc>
          <w:tcPr>
            <w:tcW w:w="1997" w:type="dxa"/>
          </w:tcPr>
          <w:p w:rsidR="007F44A4" w:rsidRDefault="007F44A4" w:rsidP="00772D6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997" w:type="dxa"/>
          </w:tcPr>
          <w:p w:rsidR="007F44A4" w:rsidRDefault="007F44A4" w:rsidP="00772D6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520" w:type="dxa"/>
          </w:tcPr>
          <w:p w:rsidR="007F44A4" w:rsidRDefault="007F44A4" w:rsidP="00772D62">
            <w:pPr>
              <w:overflowPunct/>
              <w:spacing w:before="33"/>
            </w:pPr>
            <w:r>
              <w:rPr>
                <w:rFonts w:hint="eastAsia"/>
              </w:rPr>
              <w:t>事業主体会計からの繰入金等</w:t>
            </w:r>
          </w:p>
          <w:p w:rsidR="007F44A4" w:rsidRDefault="007F44A4" w:rsidP="00772D62">
            <w:pPr>
              <w:overflowPunct/>
            </w:pPr>
            <w:r>
              <w:rPr>
                <w:rFonts w:hint="eastAsia"/>
              </w:rPr>
              <w:t>①－</w:t>
            </w:r>
            <w:r>
              <w:t>(</w:t>
            </w:r>
            <w:r>
              <w:rPr>
                <w:rFonts w:hint="eastAsia"/>
              </w:rPr>
              <w:t>②＋③</w:t>
            </w:r>
            <w:r>
              <w:t>)</w:t>
            </w:r>
            <w:r>
              <w:rPr>
                <w:rFonts w:hint="eastAsia"/>
              </w:rPr>
              <w:t>＝④</w:t>
            </w:r>
          </w:p>
        </w:tc>
      </w:tr>
    </w:tbl>
    <w:p w:rsidR="007F44A4" w:rsidRDefault="007F44A4" w:rsidP="007F44A4">
      <w:pPr>
        <w:overflowPunct/>
      </w:pPr>
      <w:r>
        <w:rPr>
          <w:rFonts w:hint="eastAsia"/>
        </w:rPr>
        <w:t>※事業費の積算根拠を、事業費内訳書附表へ記入し、見積書等事業費の裏付けとなる書類も添付して提出すること。</w:t>
      </w:r>
    </w:p>
    <w:p w:rsidR="007F44A4" w:rsidRDefault="007F44A4" w:rsidP="007F44A4">
      <w:pPr>
        <w:overflowPunct/>
        <w:jc w:val="center"/>
      </w:pPr>
      <w:r>
        <w:br w:type="page"/>
      </w:r>
      <w:r>
        <w:rPr>
          <w:rFonts w:hint="eastAsia"/>
        </w:rPr>
        <w:lastRenderedPageBreak/>
        <w:t>事業費内訳書　附表</w:t>
      </w:r>
    </w:p>
    <w:p w:rsidR="007F44A4" w:rsidRDefault="007F44A4" w:rsidP="007F44A4">
      <w:pPr>
        <w:overflowPunct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55"/>
        <w:gridCol w:w="1148"/>
      </w:tblGrid>
      <w:tr w:rsidR="007F44A4" w:rsidTr="00772D62">
        <w:trPr>
          <w:cantSplit/>
          <w:trHeight w:val="456"/>
        </w:trPr>
        <w:tc>
          <w:tcPr>
            <w:tcW w:w="7055" w:type="dxa"/>
            <w:tcBorders>
              <w:right w:val="single" w:sz="4" w:space="0" w:color="auto"/>
            </w:tcBorders>
          </w:tcPr>
          <w:p w:rsidR="007F44A4" w:rsidRDefault="007F44A4" w:rsidP="00772D6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44A4" w:rsidRDefault="007F44A4" w:rsidP="00772D62">
            <w:pPr>
              <w:overflowPunct/>
              <w:jc w:val="center"/>
            </w:pPr>
            <w:r>
              <w:rPr>
                <w:rFonts w:hint="eastAsia"/>
              </w:rPr>
              <w:t>一般事業</w:t>
            </w:r>
          </w:p>
        </w:tc>
      </w:tr>
    </w:tbl>
    <w:p w:rsidR="007F44A4" w:rsidRDefault="007F44A4" w:rsidP="007F44A4">
      <w:pPr>
        <w:overflowPunct/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37"/>
        <w:gridCol w:w="2837"/>
        <w:gridCol w:w="2837"/>
      </w:tblGrid>
      <w:tr w:rsidR="007F44A4" w:rsidTr="00772D62">
        <w:trPr>
          <w:trHeight w:val="945"/>
        </w:trPr>
        <w:tc>
          <w:tcPr>
            <w:tcW w:w="2837" w:type="dxa"/>
            <w:vAlign w:val="center"/>
          </w:tcPr>
          <w:p w:rsidR="007F44A4" w:rsidRDefault="007F44A4" w:rsidP="00772D62">
            <w:pPr>
              <w:overflowPunct/>
              <w:jc w:val="center"/>
            </w:pPr>
            <w:r>
              <w:rPr>
                <w:rFonts w:hint="eastAsia"/>
              </w:rPr>
              <w:t>事業費支出項目</w:t>
            </w:r>
          </w:p>
        </w:tc>
        <w:tc>
          <w:tcPr>
            <w:tcW w:w="2837" w:type="dxa"/>
            <w:vAlign w:val="center"/>
          </w:tcPr>
          <w:p w:rsidR="007F44A4" w:rsidRDefault="007F44A4" w:rsidP="00772D62">
            <w:pPr>
              <w:overflowPunct/>
              <w:jc w:val="center"/>
            </w:pPr>
            <w:r>
              <w:rPr>
                <w:rFonts w:hint="eastAsia"/>
                <w:spacing w:val="105"/>
              </w:rPr>
              <w:t>項目</w:t>
            </w:r>
            <w:r>
              <w:rPr>
                <w:rFonts w:hint="eastAsia"/>
              </w:rPr>
              <w:t>計</w:t>
            </w:r>
          </w:p>
        </w:tc>
        <w:tc>
          <w:tcPr>
            <w:tcW w:w="2837" w:type="dxa"/>
            <w:vAlign w:val="center"/>
          </w:tcPr>
          <w:p w:rsidR="007F44A4" w:rsidRDefault="007F44A4" w:rsidP="00772D62">
            <w:pPr>
              <w:overflowPunct/>
              <w:jc w:val="center"/>
            </w:pPr>
            <w:r>
              <w:rPr>
                <w:rFonts w:hint="eastAsia"/>
              </w:rPr>
              <w:t>積算根拠</w:t>
            </w:r>
          </w:p>
        </w:tc>
      </w:tr>
      <w:tr w:rsidR="007F44A4" w:rsidTr="00772D62">
        <w:trPr>
          <w:trHeight w:val="945"/>
        </w:trPr>
        <w:tc>
          <w:tcPr>
            <w:tcW w:w="2837" w:type="dxa"/>
            <w:vAlign w:val="center"/>
          </w:tcPr>
          <w:p w:rsidR="007F44A4" w:rsidRDefault="007F44A4" w:rsidP="00772D62">
            <w:pPr>
              <w:overflowPunct/>
              <w:jc w:val="center"/>
            </w:pPr>
            <w:r>
              <w:rPr>
                <w:rFonts w:hint="eastAsia"/>
                <w:spacing w:val="105"/>
              </w:rPr>
              <w:t>消耗品</w:t>
            </w:r>
            <w:r>
              <w:rPr>
                <w:rFonts w:hint="eastAsia"/>
              </w:rPr>
              <w:t>費</w:t>
            </w:r>
          </w:p>
        </w:tc>
        <w:tc>
          <w:tcPr>
            <w:tcW w:w="2837" w:type="dxa"/>
          </w:tcPr>
          <w:p w:rsidR="007F44A4" w:rsidRDefault="007F44A4" w:rsidP="00772D6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7" w:type="dxa"/>
          </w:tcPr>
          <w:p w:rsidR="007F44A4" w:rsidRDefault="007F44A4" w:rsidP="00772D6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7F44A4" w:rsidTr="00772D62">
        <w:trPr>
          <w:trHeight w:val="945"/>
        </w:trPr>
        <w:tc>
          <w:tcPr>
            <w:tcW w:w="2837" w:type="dxa"/>
            <w:vAlign w:val="center"/>
          </w:tcPr>
          <w:p w:rsidR="007F44A4" w:rsidRDefault="007F44A4" w:rsidP="00772D62">
            <w:pPr>
              <w:overflowPunct/>
              <w:jc w:val="center"/>
            </w:pPr>
            <w:r>
              <w:rPr>
                <w:rFonts w:hint="eastAsia"/>
                <w:spacing w:val="53"/>
              </w:rPr>
              <w:t>印刷製本</w:t>
            </w:r>
            <w:r>
              <w:rPr>
                <w:rFonts w:hint="eastAsia"/>
              </w:rPr>
              <w:t>費</w:t>
            </w:r>
          </w:p>
        </w:tc>
        <w:tc>
          <w:tcPr>
            <w:tcW w:w="2837" w:type="dxa"/>
          </w:tcPr>
          <w:p w:rsidR="007F44A4" w:rsidRDefault="007F44A4" w:rsidP="00772D6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7" w:type="dxa"/>
          </w:tcPr>
          <w:p w:rsidR="007F44A4" w:rsidRDefault="007F44A4" w:rsidP="00772D6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7F44A4" w:rsidTr="00772D62">
        <w:trPr>
          <w:trHeight w:val="945"/>
        </w:trPr>
        <w:tc>
          <w:tcPr>
            <w:tcW w:w="2837" w:type="dxa"/>
            <w:vAlign w:val="center"/>
          </w:tcPr>
          <w:p w:rsidR="007F44A4" w:rsidRDefault="007F44A4" w:rsidP="00772D62">
            <w:pPr>
              <w:overflowPunct/>
              <w:jc w:val="center"/>
            </w:pPr>
            <w:r>
              <w:rPr>
                <w:rFonts w:hint="eastAsia"/>
                <w:spacing w:val="21"/>
              </w:rPr>
              <w:t>通信・運搬</w:t>
            </w:r>
            <w:r>
              <w:rPr>
                <w:rFonts w:hint="eastAsia"/>
              </w:rPr>
              <w:t>費</w:t>
            </w:r>
          </w:p>
        </w:tc>
        <w:tc>
          <w:tcPr>
            <w:tcW w:w="2837" w:type="dxa"/>
          </w:tcPr>
          <w:p w:rsidR="007F44A4" w:rsidRDefault="007F44A4" w:rsidP="00772D6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7" w:type="dxa"/>
          </w:tcPr>
          <w:p w:rsidR="007F44A4" w:rsidRDefault="007F44A4" w:rsidP="00772D6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7F44A4" w:rsidTr="00772D62">
        <w:trPr>
          <w:trHeight w:val="945"/>
        </w:trPr>
        <w:tc>
          <w:tcPr>
            <w:tcW w:w="2837" w:type="dxa"/>
            <w:vAlign w:val="center"/>
          </w:tcPr>
          <w:p w:rsidR="007F44A4" w:rsidRDefault="007F44A4" w:rsidP="00772D62">
            <w:pPr>
              <w:overflowPunct/>
              <w:jc w:val="center"/>
            </w:pPr>
            <w:r>
              <w:rPr>
                <w:rFonts w:hint="eastAsia"/>
                <w:spacing w:val="210"/>
              </w:rPr>
              <w:t>報償</w:t>
            </w:r>
            <w:r>
              <w:rPr>
                <w:rFonts w:hint="eastAsia"/>
              </w:rPr>
              <w:t>費</w:t>
            </w:r>
          </w:p>
        </w:tc>
        <w:tc>
          <w:tcPr>
            <w:tcW w:w="2837" w:type="dxa"/>
          </w:tcPr>
          <w:p w:rsidR="007F44A4" w:rsidRDefault="007F44A4" w:rsidP="00772D6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7" w:type="dxa"/>
          </w:tcPr>
          <w:p w:rsidR="007F44A4" w:rsidRDefault="007F44A4" w:rsidP="00772D6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7F44A4" w:rsidTr="00772D62">
        <w:trPr>
          <w:trHeight w:val="945"/>
        </w:trPr>
        <w:tc>
          <w:tcPr>
            <w:tcW w:w="2837" w:type="dxa"/>
            <w:vAlign w:val="center"/>
          </w:tcPr>
          <w:p w:rsidR="007F44A4" w:rsidRDefault="007F44A4" w:rsidP="00772D62">
            <w:pPr>
              <w:overflowPunct/>
              <w:jc w:val="center"/>
            </w:pPr>
            <w:r>
              <w:rPr>
                <w:rFonts w:hint="eastAsia"/>
                <w:spacing w:val="105"/>
              </w:rPr>
              <w:t>原材料</w:t>
            </w:r>
            <w:r>
              <w:rPr>
                <w:rFonts w:hint="eastAsia"/>
              </w:rPr>
              <w:t>費</w:t>
            </w:r>
          </w:p>
        </w:tc>
        <w:tc>
          <w:tcPr>
            <w:tcW w:w="2837" w:type="dxa"/>
          </w:tcPr>
          <w:p w:rsidR="007F44A4" w:rsidRDefault="007F44A4" w:rsidP="00772D6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7" w:type="dxa"/>
          </w:tcPr>
          <w:p w:rsidR="007F44A4" w:rsidRDefault="007F44A4" w:rsidP="00772D6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7F44A4" w:rsidTr="00772D62">
        <w:trPr>
          <w:trHeight w:val="945"/>
        </w:trPr>
        <w:tc>
          <w:tcPr>
            <w:tcW w:w="2837" w:type="dxa"/>
            <w:vAlign w:val="center"/>
          </w:tcPr>
          <w:p w:rsidR="007F44A4" w:rsidRDefault="007F44A4" w:rsidP="00772D62">
            <w:pPr>
              <w:overflowPunct/>
              <w:jc w:val="center"/>
            </w:pPr>
            <w:r>
              <w:rPr>
                <w:rFonts w:hint="eastAsia"/>
                <w:spacing w:val="21"/>
              </w:rPr>
              <w:t>賃借・使用</w:t>
            </w:r>
            <w:r>
              <w:rPr>
                <w:rFonts w:hint="eastAsia"/>
              </w:rPr>
              <w:t>料</w:t>
            </w:r>
          </w:p>
        </w:tc>
        <w:tc>
          <w:tcPr>
            <w:tcW w:w="2837" w:type="dxa"/>
          </w:tcPr>
          <w:p w:rsidR="007F44A4" w:rsidRDefault="007F44A4" w:rsidP="00772D6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7" w:type="dxa"/>
          </w:tcPr>
          <w:p w:rsidR="007F44A4" w:rsidRDefault="007F44A4" w:rsidP="00772D6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  <w:tr w:rsidR="007F44A4" w:rsidTr="00772D62">
        <w:trPr>
          <w:trHeight w:val="945"/>
        </w:trPr>
        <w:tc>
          <w:tcPr>
            <w:tcW w:w="2837" w:type="dxa"/>
            <w:vAlign w:val="bottom"/>
          </w:tcPr>
          <w:p w:rsidR="007F44A4" w:rsidRDefault="007F44A4" w:rsidP="00772D62">
            <w:pPr>
              <w:overflowPunct/>
              <w:jc w:val="center"/>
            </w:pPr>
            <w:r>
              <w:rPr>
                <w:rFonts w:hint="eastAsia"/>
              </w:rPr>
              <w:t>補助対象事業費</w:t>
            </w:r>
          </w:p>
          <w:p w:rsidR="007F44A4" w:rsidRDefault="007F44A4" w:rsidP="00772D62">
            <w:pPr>
              <w:overflowPunct/>
              <w:jc w:val="center"/>
            </w:pPr>
            <w:r>
              <w:rPr>
                <w:rFonts w:hint="eastAsia"/>
              </w:rPr>
              <w:t>合計①</w:t>
            </w:r>
          </w:p>
        </w:tc>
        <w:tc>
          <w:tcPr>
            <w:tcW w:w="2837" w:type="dxa"/>
          </w:tcPr>
          <w:p w:rsidR="007F44A4" w:rsidRDefault="007F44A4" w:rsidP="00772D6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837" w:type="dxa"/>
          </w:tcPr>
          <w:p w:rsidR="007F44A4" w:rsidRDefault="007F44A4" w:rsidP="00772D62">
            <w:pPr>
              <w:overflowPunct/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7F44A4" w:rsidRDefault="007F44A4" w:rsidP="007F44A4">
      <w:pPr>
        <w:overflowPunct/>
      </w:pPr>
    </w:p>
    <w:p w:rsidR="00EE6266" w:rsidRPr="007F44A4" w:rsidRDefault="00EE6266">
      <w:pPr>
        <w:overflowPunct/>
        <w:ind w:left="1050" w:hanging="1050"/>
      </w:pPr>
    </w:p>
    <w:sectPr w:rsidR="00EE6266" w:rsidRPr="007F44A4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6266" w:rsidRDefault="00EE6266" w:rsidP="00320F30">
      <w:r>
        <w:separator/>
      </w:r>
    </w:p>
  </w:endnote>
  <w:endnote w:type="continuationSeparator" w:id="0">
    <w:p w:rsidR="00EE6266" w:rsidRDefault="00EE6266" w:rsidP="00320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6266" w:rsidRDefault="00EE6266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6266" w:rsidRDefault="00EE6266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6266" w:rsidRDefault="00EE6266" w:rsidP="00320F30">
      <w:r>
        <w:separator/>
      </w:r>
    </w:p>
  </w:footnote>
  <w:footnote w:type="continuationSeparator" w:id="0">
    <w:p w:rsidR="00EE6266" w:rsidRDefault="00EE6266" w:rsidP="00320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oNotTrackFormatting/>
  <w:defaultTabStop w:val="851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266"/>
    <w:rsid w:val="00107A4B"/>
    <w:rsid w:val="00295721"/>
    <w:rsid w:val="002F2530"/>
    <w:rsid w:val="00312437"/>
    <w:rsid w:val="00320F30"/>
    <w:rsid w:val="005A7D3E"/>
    <w:rsid w:val="00756218"/>
    <w:rsid w:val="007F44A4"/>
    <w:rsid w:val="009237B2"/>
    <w:rsid w:val="00EE6266"/>
    <w:rsid w:val="00F2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F33DF67-8B42-450A-B5AB-25F980D11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\youshiki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youshiki.dot</Template>
  <TotalTime>2</TotalTime>
  <Pages>2</Pages>
  <Words>471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2019-02-20T05:49:00Z</cp:lastPrinted>
  <dcterms:created xsi:type="dcterms:W3CDTF">2018-05-21T03:13:00Z</dcterms:created>
  <dcterms:modified xsi:type="dcterms:W3CDTF">2019-02-20T05:50:00Z</dcterms:modified>
</cp:coreProperties>
</file>