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92F29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5D42E06E" w14:textId="77777777" w:rsidR="009947DB" w:rsidRDefault="009947DB">
      <w:pPr>
        <w:wordWrap w:val="0"/>
        <w:overflowPunct w:val="0"/>
        <w:autoSpaceDE w:val="0"/>
        <w:autoSpaceDN w:val="0"/>
      </w:pPr>
    </w:p>
    <w:p w14:paraId="69A8C010" w14:textId="77777777" w:rsidR="009947DB" w:rsidRDefault="009947D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町道等建設事業申請書</w:t>
      </w:r>
    </w:p>
    <w:p w14:paraId="09DD196E" w14:textId="77777777" w:rsidR="009947DB" w:rsidRDefault="009947DB">
      <w:pPr>
        <w:wordWrap w:val="0"/>
        <w:overflowPunct w:val="0"/>
        <w:autoSpaceDE w:val="0"/>
        <w:autoSpaceDN w:val="0"/>
      </w:pPr>
    </w:p>
    <w:p w14:paraId="02254EDB" w14:textId="26351A02" w:rsidR="009947DB" w:rsidRDefault="009947D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6C4EDC61" w14:textId="77777777" w:rsidR="009947DB" w:rsidRDefault="009947DB">
      <w:pPr>
        <w:wordWrap w:val="0"/>
        <w:overflowPunct w:val="0"/>
        <w:autoSpaceDE w:val="0"/>
        <w:autoSpaceDN w:val="0"/>
      </w:pPr>
    </w:p>
    <w:p w14:paraId="2869779E" w14:textId="77777777" w:rsidR="009947DB" w:rsidRDefault="009947DB">
      <w:pPr>
        <w:wordWrap w:val="0"/>
        <w:overflowPunct w:val="0"/>
        <w:autoSpaceDE w:val="0"/>
        <w:autoSpaceDN w:val="0"/>
      </w:pPr>
    </w:p>
    <w:p w14:paraId="711EB50C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吉備中央町長　　　　様</w:t>
      </w:r>
    </w:p>
    <w:p w14:paraId="42148698" w14:textId="77777777" w:rsidR="009947DB" w:rsidRDefault="009947DB">
      <w:pPr>
        <w:wordWrap w:val="0"/>
        <w:overflowPunct w:val="0"/>
        <w:autoSpaceDE w:val="0"/>
        <w:autoSpaceDN w:val="0"/>
      </w:pPr>
    </w:p>
    <w:p w14:paraId="287C4B2A" w14:textId="77777777" w:rsidR="009947DB" w:rsidRDefault="009947DB">
      <w:pPr>
        <w:wordWrap w:val="0"/>
        <w:overflowPunct w:val="0"/>
        <w:autoSpaceDE w:val="0"/>
        <w:autoSpaceDN w:val="0"/>
      </w:pPr>
    </w:p>
    <w:p w14:paraId="435C4AD9" w14:textId="77777777" w:rsidR="009947DB" w:rsidRDefault="009947D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受託管理者　　　　　　　　　　</w:t>
      </w:r>
    </w:p>
    <w:p w14:paraId="5729562E" w14:textId="77777777" w:rsidR="006B2EE4" w:rsidRDefault="009947D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吉備中央町　　　　</w:t>
      </w:r>
    </w:p>
    <w:p w14:paraId="7CC246E9" w14:textId="04D34326" w:rsidR="006B2EE4" w:rsidRDefault="006B2EE4" w:rsidP="006B2EE4">
      <w:pPr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CE7D" wp14:editId="730506CF">
                <wp:simplePos x="0" y="0"/>
                <wp:positionH relativeFrom="column">
                  <wp:posOffset>3606165</wp:posOffset>
                </wp:positionH>
                <wp:positionV relativeFrom="paragraph">
                  <wp:posOffset>110490</wp:posOffset>
                </wp:positionV>
                <wp:extent cx="1733550" cy="371475"/>
                <wp:effectExtent l="0" t="0" r="19050" b="28575"/>
                <wp:wrapNone/>
                <wp:docPr id="198076049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748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3.95pt;margin-top:8.7pt;width:13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" strokecolor="black [3213]"/>
            </w:pict>
          </mc:Fallback>
        </mc:AlternateContent>
      </w:r>
    </w:p>
    <w:p w14:paraId="46B03056" w14:textId="05F4A2F6" w:rsidR="009947DB" w:rsidRDefault="006B2EE4" w:rsidP="006B2EE4">
      <w:pPr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自治会長</w:t>
      </w:r>
      <w:r w:rsidR="009947DB">
        <w:rPr>
          <w:rFonts w:hint="eastAsia"/>
        </w:rPr>
        <w:t xml:space="preserve">　</w:t>
      </w:r>
    </w:p>
    <w:p w14:paraId="7F371B5A" w14:textId="77777777" w:rsidR="006B2EE4" w:rsidRDefault="006B2EE4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703B3459" w14:textId="3640EB94" w:rsidR="009947DB" w:rsidRDefault="006B2EE4" w:rsidP="006B2EE4">
      <w:pPr>
        <w:overflowPunct w:val="0"/>
        <w:autoSpaceDE w:val="0"/>
        <w:autoSpaceDN w:val="0"/>
        <w:ind w:right="2100"/>
        <w:jc w:val="center"/>
      </w:pPr>
      <w:r>
        <w:rPr>
          <w:rFonts w:hint="eastAsia"/>
          <w:spacing w:val="105"/>
        </w:rPr>
        <w:t xml:space="preserve">　　　　　　　　　　　　</w:t>
      </w:r>
      <w:r w:rsidR="009947DB">
        <w:rPr>
          <w:rFonts w:hint="eastAsia"/>
          <w:spacing w:val="105"/>
        </w:rPr>
        <w:t>氏</w:t>
      </w:r>
      <w:r w:rsidR="009947DB">
        <w:rPr>
          <w:rFonts w:hint="eastAsia"/>
        </w:rPr>
        <w:t xml:space="preserve">名　　　　　　　　　　</w:t>
      </w:r>
      <w:r w:rsidR="00855405">
        <w:rPr>
          <w:rFonts w:hint="eastAsia"/>
        </w:rPr>
        <w:t xml:space="preserve">　</w:t>
      </w:r>
    </w:p>
    <w:p w14:paraId="2A5423C2" w14:textId="77777777" w:rsidR="009947DB" w:rsidRDefault="009947DB">
      <w:pPr>
        <w:wordWrap w:val="0"/>
        <w:overflowPunct w:val="0"/>
        <w:autoSpaceDE w:val="0"/>
        <w:autoSpaceDN w:val="0"/>
      </w:pPr>
    </w:p>
    <w:p w14:paraId="78EC92D4" w14:textId="77777777" w:rsidR="009947DB" w:rsidRDefault="009947DB">
      <w:pPr>
        <w:wordWrap w:val="0"/>
        <w:overflowPunct w:val="0"/>
        <w:autoSpaceDE w:val="0"/>
        <w:autoSpaceDN w:val="0"/>
      </w:pPr>
    </w:p>
    <w:p w14:paraId="26C9C88D" w14:textId="77777777" w:rsidR="009947DB" w:rsidRDefault="009947DB">
      <w:pPr>
        <w:pStyle w:val="a8"/>
        <w:ind w:left="210" w:hanging="210"/>
      </w:pPr>
      <w:r>
        <w:rPr>
          <w:rFonts w:hint="eastAsia"/>
        </w:rPr>
        <w:t xml:space="preserve">　　次の事業計画書記載の町道建設事業をしたいから、吉備中央町町道等建設事業負担金交付規則第</w:t>
      </w:r>
      <w:r>
        <w:t>7</w:t>
      </w:r>
      <w:r>
        <w:rPr>
          <w:rFonts w:hint="eastAsia"/>
        </w:rPr>
        <w:t>条の規定により申請します。</w:t>
      </w:r>
    </w:p>
    <w:p w14:paraId="261F94AD" w14:textId="77777777" w:rsidR="009947DB" w:rsidRDefault="009947DB">
      <w:pPr>
        <w:wordWrap w:val="0"/>
        <w:overflowPunct w:val="0"/>
        <w:autoSpaceDE w:val="0"/>
        <w:autoSpaceDN w:val="0"/>
      </w:pPr>
    </w:p>
    <w:p w14:paraId="24978751" w14:textId="77777777" w:rsidR="009947DB" w:rsidRDefault="009947DB">
      <w:pPr>
        <w:wordWrap w:val="0"/>
        <w:overflowPunct w:val="0"/>
        <w:autoSpaceDE w:val="0"/>
        <w:autoSpaceDN w:val="0"/>
      </w:pPr>
    </w:p>
    <w:p w14:paraId="642EF96D" w14:textId="77777777" w:rsidR="009947DB" w:rsidRDefault="009947D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事業計画書</w:t>
      </w:r>
    </w:p>
    <w:p w14:paraId="7923C3FA" w14:textId="77777777" w:rsidR="009947DB" w:rsidRDefault="009947DB">
      <w:pPr>
        <w:wordWrap w:val="0"/>
        <w:overflowPunct w:val="0"/>
        <w:autoSpaceDE w:val="0"/>
        <w:autoSpaceDN w:val="0"/>
      </w:pPr>
    </w:p>
    <w:p w14:paraId="6C2257E9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町道名　　町道　　　　　　　　　　　　　　線</w:t>
      </w:r>
    </w:p>
    <w:p w14:paraId="7C937CDA" w14:textId="77777777" w:rsidR="009947DB" w:rsidRDefault="009947DB">
      <w:pPr>
        <w:wordWrap w:val="0"/>
        <w:overflowPunct w:val="0"/>
        <w:autoSpaceDE w:val="0"/>
        <w:autoSpaceDN w:val="0"/>
      </w:pPr>
    </w:p>
    <w:p w14:paraId="4129B719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申請位置　　吉備中央町　　　　　　　　　　　　　　地内</w:t>
      </w:r>
    </w:p>
    <w:p w14:paraId="78621651" w14:textId="77777777" w:rsidR="009947DB" w:rsidRDefault="009947DB">
      <w:pPr>
        <w:wordWrap w:val="0"/>
        <w:overflowPunct w:val="0"/>
        <w:autoSpaceDE w:val="0"/>
        <w:autoSpaceDN w:val="0"/>
      </w:pPr>
    </w:p>
    <w:p w14:paraId="65FF1244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着手希望予定年月日　　　　　　　　年　　月　　日</w:t>
      </w:r>
    </w:p>
    <w:p w14:paraId="3282E5DC" w14:textId="77777777" w:rsidR="006B2EE4" w:rsidRDefault="006B2EE4">
      <w:pPr>
        <w:wordWrap w:val="0"/>
        <w:overflowPunct w:val="0"/>
        <w:autoSpaceDE w:val="0"/>
        <w:autoSpaceDN w:val="0"/>
      </w:pPr>
    </w:p>
    <w:p w14:paraId="6BD4853B" w14:textId="1733B070" w:rsidR="006B2EE4" w:rsidRDefault="006B2EE4" w:rsidP="006B2EE4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（事業工種：　　　　　　　　　　　　　　）</w:t>
      </w:r>
    </w:p>
    <w:p w14:paraId="056CA9D3" w14:textId="77777777" w:rsidR="009947DB" w:rsidRDefault="009947DB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</w:t>
      </w:r>
      <w:r>
        <w:t>4</w:t>
      </w:r>
      <w:r>
        <w:rPr>
          <w:rFonts w:hint="eastAsia"/>
        </w:rPr>
        <w:t xml:space="preserve">　関係土地所有地権者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155"/>
        <w:gridCol w:w="1408"/>
      </w:tblGrid>
      <w:tr w:rsidR="009947DB" w14:paraId="770C6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34BBC571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55" w:type="dxa"/>
            <w:vAlign w:val="center"/>
          </w:tcPr>
          <w:p w14:paraId="229245F6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08" w:type="dxa"/>
            <w:vAlign w:val="center"/>
          </w:tcPr>
          <w:p w14:paraId="6092B3E6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承諾</w:t>
            </w:r>
            <w:r>
              <w:rPr>
                <w:rFonts w:hint="eastAsia"/>
              </w:rPr>
              <w:t>印</w:t>
            </w:r>
          </w:p>
        </w:tc>
      </w:tr>
      <w:tr w:rsidR="009947DB" w14:paraId="51983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32E3C71E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675AA5D5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1B98D7B7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0C2C9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57FDDBF8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40EC9555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4F29A85B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67129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261DD8C2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621158A0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4E81DD46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0A778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4F25998D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70808E43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0EDE8A97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390DC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274AC6C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7AB8FEAF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260F6E78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07870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60453E60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5B76D3A5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78A25AEC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4151A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61D1CF13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4901E85D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693C172B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6F3ED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75BC1F68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4D0DC2BB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23F453C8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3165F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59AF2015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2E6E9C53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646FD5B2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5E229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304EF06E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5F6A722B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11AABD08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7237E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6FA6EB7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71A49B62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52E9E660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4987C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64B5BA21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2AB26D6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1A1C44C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737D7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78B3DAE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26E23187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4E92DEE2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47DB" w14:paraId="01210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942" w:type="dxa"/>
            <w:vAlign w:val="center"/>
          </w:tcPr>
          <w:p w14:paraId="2E8935B2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14:paraId="60DDACFA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3341DF51" w14:textId="77777777" w:rsidR="009947DB" w:rsidRDefault="009947D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A2B0157" w14:textId="77777777" w:rsidR="009947DB" w:rsidRDefault="009947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上記土地所有権者は、町道の改良事業において土地の提供を承諾いたします。</w:t>
      </w:r>
    </w:p>
    <w:p w14:paraId="0EDF4565" w14:textId="77777777" w:rsidR="009947DB" w:rsidRDefault="009947DB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施行位置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1"/>
      </w:tblGrid>
      <w:tr w:rsidR="009947DB" w14:paraId="429A8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5"/>
        </w:trPr>
        <w:tc>
          <w:tcPr>
            <w:tcW w:w="8511" w:type="dxa"/>
          </w:tcPr>
          <w:p w14:paraId="2675EA04" w14:textId="77777777" w:rsidR="009947DB" w:rsidRDefault="009947DB">
            <w:pPr>
              <w:wordWrap w:val="0"/>
              <w:overflowPunct w:val="0"/>
              <w:autoSpaceDE w:val="0"/>
              <w:autoSpaceDN w:val="0"/>
            </w:pPr>
          </w:p>
          <w:p w14:paraId="149F6962" w14:textId="77777777" w:rsidR="009947DB" w:rsidRDefault="009947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N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3CD93F25" w14:textId="77777777" w:rsidR="009947DB" w:rsidRDefault="009947DB">
      <w:pPr>
        <w:wordWrap w:val="0"/>
        <w:overflowPunct w:val="0"/>
        <w:autoSpaceDE w:val="0"/>
        <w:autoSpaceDN w:val="0"/>
        <w:spacing w:line="20" w:lineRule="exact"/>
      </w:pPr>
    </w:p>
    <w:sectPr w:rsidR="009947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B16BD" w14:textId="77777777" w:rsidR="00FD2D87" w:rsidRDefault="00FD2D87" w:rsidP="00061F05">
      <w:r>
        <w:separator/>
      </w:r>
    </w:p>
  </w:endnote>
  <w:endnote w:type="continuationSeparator" w:id="0">
    <w:p w14:paraId="18BC1BD6" w14:textId="77777777" w:rsidR="00FD2D87" w:rsidRDefault="00FD2D87" w:rsidP="000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E7A42" w14:textId="77777777" w:rsidR="00FD2D87" w:rsidRDefault="00FD2D87" w:rsidP="00061F05">
      <w:r>
        <w:separator/>
      </w:r>
    </w:p>
  </w:footnote>
  <w:footnote w:type="continuationSeparator" w:id="0">
    <w:p w14:paraId="00C61404" w14:textId="77777777" w:rsidR="00FD2D87" w:rsidRDefault="00FD2D87" w:rsidP="0006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B"/>
    <w:rsid w:val="00061F05"/>
    <w:rsid w:val="00124940"/>
    <w:rsid w:val="006B2EE4"/>
    <w:rsid w:val="00855405"/>
    <w:rsid w:val="009947DB"/>
    <w:rsid w:val="00F263D6"/>
    <w:rsid w:val="00F9469A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01BEC"/>
  <w14:defaultImageDpi w14:val="0"/>
  <w15:docId w15:val="{CBF207F1-5997-47D6-9A6F-0D05EED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3</Pages>
  <Words>207</Words>
  <Characters>265</Characters>
  <Application>Microsoft Office Word</Application>
  <DocSecurity>0</DocSecurity>
  <Lines>2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2024-03-28T05:00:00Z</dcterms:created>
  <dcterms:modified xsi:type="dcterms:W3CDTF">2024-03-28T05:02:00Z</dcterms:modified>
</cp:coreProperties>
</file>